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07" w:rsidRDefault="004F5907" w:rsidP="004F590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ОПРОСНЫЙ ЛИСТ ДЛЯ ОФОРМЛЕНИЯ ВИЗЫ В СИНГАПУР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4"/>
        <w:gridCol w:w="5409"/>
      </w:tblGrid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Фамилия и имя заявителя (указыв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а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ется как в загранпаспорте)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Девичья фамилия, либо другие р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а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нее использованные фамилии и имена (если имелись)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Дата рождения заявителя 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Место и страна рождения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Гражданство в настоящее время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Гражданство при рождении 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Семейное положение: холост/не з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а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мужем; женат/замужем; разв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е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де</w:t>
            </w:r>
            <w:proofErr w:type="gramStart"/>
            <w:r>
              <w:rPr>
                <w:rFonts w:ascii="Calibri" w:eastAsia="Calibri" w:hAnsi="Calibri" w:cs="Calibri"/>
                <w:sz w:val="24"/>
                <w:lang w:eastAsia="en-US"/>
              </w:rPr>
              <w:t>н(</w:t>
            </w:r>
            <w:proofErr w:type="gramEnd"/>
            <w:r>
              <w:rPr>
                <w:rFonts w:ascii="Calibri" w:eastAsia="Calibri" w:hAnsi="Calibri" w:cs="Calibri"/>
                <w:sz w:val="24"/>
                <w:lang w:eastAsia="en-US"/>
              </w:rPr>
              <w:t>а); вдовец/вдова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Вероисповедание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Номер действующего загранпаспо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р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та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Страна и место выдачи загранпа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с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порта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Срок действия загранпаспорта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Орган, выдавший загранпаспорт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Данные супруга/супруги: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- Фамилия, имя, отчество;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- Дата рождения;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- Место и страна рождения;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- Гражданство.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Занимаемая должность заявителя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Название компании-работодателя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Адрес компании-работодателя с ук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а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занием индекса и контактного н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о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мер телефона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Образование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Фактический адрес проживания з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а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явителя с указанием индекса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Номер мобильного телефона заяв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и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теля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Адрес эл. почты заявителя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Планируемая дата въезда в Сингапур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Планируемая дата выезда из Синг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а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пура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Название, адрес (с указанием инде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к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са), номер телефона и факса гост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и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ницы. </w:t>
            </w:r>
            <w:r>
              <w:rPr>
                <w:rFonts w:ascii="Calibri" w:eastAsia="Calibri" w:hAnsi="Calibri" w:cs="Calibri"/>
                <w:b/>
                <w:sz w:val="24"/>
                <w:lang w:eastAsia="en-US"/>
              </w:rPr>
              <w:t>Информация предоставляе</w:t>
            </w:r>
            <w:r>
              <w:rPr>
                <w:rFonts w:ascii="Calibri" w:eastAsia="Calibri" w:hAnsi="Calibri" w:cs="Calibri"/>
                <w:b/>
                <w:sz w:val="24"/>
                <w:lang w:eastAsia="en-US"/>
              </w:rPr>
              <w:t>т</w:t>
            </w:r>
            <w:r>
              <w:rPr>
                <w:rFonts w:ascii="Calibri" w:eastAsia="Calibri" w:hAnsi="Calibri" w:cs="Calibri"/>
                <w:b/>
                <w:sz w:val="24"/>
                <w:lang w:eastAsia="en-US"/>
              </w:rPr>
              <w:t>ся в случае оформления туристич</w:t>
            </w:r>
            <w:r>
              <w:rPr>
                <w:rFonts w:ascii="Calibri" w:eastAsia="Calibri" w:hAnsi="Calibri" w:cs="Calibri"/>
                <w:b/>
                <w:sz w:val="24"/>
                <w:lang w:eastAsia="en-US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lang w:eastAsia="en-US"/>
              </w:rPr>
              <w:t>ской визы.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Название, адрес (с указанием инде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к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са), номер телефона и факса пр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и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глашающей компании. </w:t>
            </w:r>
            <w:r>
              <w:rPr>
                <w:rFonts w:ascii="Calibri" w:eastAsia="Calibri" w:hAnsi="Calibri" w:cs="Calibri"/>
                <w:b/>
                <w:sz w:val="24"/>
                <w:lang w:eastAsia="en-US"/>
              </w:rPr>
              <w:t>Информация предоставляется в случае оформл</w:t>
            </w:r>
            <w:r>
              <w:rPr>
                <w:rFonts w:ascii="Calibri" w:eastAsia="Calibri" w:hAnsi="Calibri" w:cs="Calibri"/>
                <w:b/>
                <w:sz w:val="24"/>
                <w:lang w:eastAsia="en-US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lang w:eastAsia="en-US"/>
              </w:rPr>
              <w:t>ния деловой визы.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lang w:eastAsia="en-US"/>
              </w:rPr>
              <w:t>Необходимо указать информацию о странах, в которых Вы проживали в течение года и более за последние 5 лет:</w:t>
            </w:r>
            <w:proofErr w:type="gramEnd"/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- Страна;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- Адрес проживания;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- Период проживания.</w:t>
            </w:r>
          </w:p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Были ли у Вас ранее отказы в визах, в том числе в Сингапур? Необходимо указать, когда и по какой причине.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Отказывали ли Вам когда-нибудь во въезде в какую-либо страну, в том числе в Сингапур? Необходимо ук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а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зать, когда и по какой причине.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Были ли Вы когда-нибудь осуждены в какой-либо стране, в том числе в Сингапуре? Необходимо указать, к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о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гда и по какой причине.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Был ли Вам когда-нибудь запрещен въезд в Сингапур? Необходимо ук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а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зать, когда и по какой причине.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F5907" w:rsidTr="004F5907">
        <w:trPr>
          <w:trHeight w:val="1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07" w:rsidRDefault="004F5907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Въезжали ли Вы когда-нибудь в Си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н</w:t>
            </w:r>
            <w:r>
              <w:rPr>
                <w:rFonts w:ascii="Calibri" w:eastAsia="Calibri" w:hAnsi="Calibri" w:cs="Calibri"/>
                <w:sz w:val="24"/>
                <w:lang w:eastAsia="en-US"/>
              </w:rPr>
              <w:t>гапур, используя другой паспорт и имя? Необходимо указать, когда и по какой причине.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07" w:rsidRDefault="004F590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4F5907" w:rsidRDefault="004F5907" w:rsidP="004F5907">
      <w:pPr>
        <w:jc w:val="center"/>
        <w:rPr>
          <w:rFonts w:ascii="Calibri" w:eastAsia="Calibri" w:hAnsi="Calibri" w:cs="Calibri"/>
          <w:b/>
          <w:sz w:val="24"/>
        </w:rPr>
      </w:pPr>
    </w:p>
    <w:p w:rsidR="004F5907" w:rsidRDefault="004F5907" w:rsidP="004F5907">
      <w:pPr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Дата заполнения _______________________         Подпись ___________________________</w:t>
      </w:r>
    </w:p>
    <w:p w:rsidR="004F5907" w:rsidRDefault="004F5907" w:rsidP="004F5907"/>
    <w:p w:rsidR="00157094" w:rsidRPr="004F5907" w:rsidRDefault="00157094" w:rsidP="004F5907"/>
    <w:sectPr w:rsidR="00157094" w:rsidRPr="004F5907" w:rsidSect="0001046F">
      <w:headerReference w:type="default" r:id="rId9"/>
      <w:footerReference w:type="even" r:id="rId10"/>
      <w:footerReference w:type="default" r:id="rId11"/>
      <w:pgSz w:w="11906" w:h="16838"/>
      <w:pgMar w:top="1276" w:right="851" w:bottom="709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B3" w:rsidRDefault="00F64CB3">
      <w:r>
        <w:separator/>
      </w:r>
    </w:p>
  </w:endnote>
  <w:endnote w:type="continuationSeparator" w:id="0">
    <w:p w:rsidR="00F64CB3" w:rsidRDefault="00F64CB3">
      <w:r>
        <w:continuationSeparator/>
      </w:r>
    </w:p>
  </w:endnote>
  <w:endnote w:type="continuationNotice" w:id="1">
    <w:p w:rsidR="00F64CB3" w:rsidRDefault="00F64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36923"/>
      <w:docPartObj>
        <w:docPartGallery w:val="Page Numbers (Bottom of Page)"/>
        <w:docPartUnique/>
      </w:docPartObj>
    </w:sdtPr>
    <w:sdtEndPr/>
    <w:sdtContent>
      <w:sdt>
        <w:sdtPr>
          <w:id w:val="-1186513347"/>
          <w:docPartObj>
            <w:docPartGallery w:val="Page Numbers (Top of Page)"/>
            <w:docPartUnique/>
          </w:docPartObj>
        </w:sdtPr>
        <w:sdtEndPr/>
        <w:sdtContent>
          <w:p w:rsidR="0001046F" w:rsidRDefault="0001046F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046F" w:rsidRDefault="000104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658244"/>
      <w:docPartObj>
        <w:docPartGallery w:val="Page Numbers (Bottom of Page)"/>
        <w:docPartUnique/>
      </w:docPartObj>
    </w:sdtPr>
    <w:sdtEndPr/>
    <w:sdtContent>
      <w:sdt>
        <w:sdtPr>
          <w:id w:val="-2100552295"/>
          <w:docPartObj>
            <w:docPartGallery w:val="Page Numbers (Top of Page)"/>
            <w:docPartUnique/>
          </w:docPartObj>
        </w:sdtPr>
        <w:sdtEndPr/>
        <w:sdtContent>
          <w:p w:rsidR="0001046F" w:rsidRDefault="0001046F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046F" w:rsidRDefault="000104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B3" w:rsidRDefault="00F64CB3">
      <w:r>
        <w:separator/>
      </w:r>
    </w:p>
  </w:footnote>
  <w:footnote w:type="continuationSeparator" w:id="0">
    <w:p w:rsidR="00F64CB3" w:rsidRDefault="00F64CB3">
      <w:r>
        <w:continuationSeparator/>
      </w:r>
    </w:p>
  </w:footnote>
  <w:footnote w:type="continuationNotice" w:id="1">
    <w:p w:rsidR="00F64CB3" w:rsidRDefault="00F64C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6F" w:rsidRDefault="0001046F" w:rsidP="0001046F">
    <w:pPr>
      <w:pStyle w:val="a5"/>
      <w:jc w:val="center"/>
    </w:pPr>
    <w:r>
      <w:rPr>
        <w:noProof/>
      </w:rPr>
      <w:drawing>
        <wp:inline distT="0" distB="0" distL="0" distR="0" wp14:anchorId="6903D17A" wp14:editId="0CC2F089">
          <wp:extent cx="3813048" cy="374904"/>
          <wp:effectExtent l="0" t="0" r="0" b="635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048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5E2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F1017"/>
    <w:multiLevelType w:val="hybridMultilevel"/>
    <w:tmpl w:val="DEA02C40"/>
    <w:lvl w:ilvl="0" w:tplc="FD766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A17"/>
    <w:multiLevelType w:val="hybridMultilevel"/>
    <w:tmpl w:val="B748EC32"/>
    <w:lvl w:ilvl="0" w:tplc="8BA6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F1C2E"/>
    <w:multiLevelType w:val="hybridMultilevel"/>
    <w:tmpl w:val="0B5E8DE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05A2451B"/>
    <w:multiLevelType w:val="hybridMultilevel"/>
    <w:tmpl w:val="D918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61E07"/>
    <w:multiLevelType w:val="hybridMultilevel"/>
    <w:tmpl w:val="AA3677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6980"/>
    <w:multiLevelType w:val="hybridMultilevel"/>
    <w:tmpl w:val="B748EC32"/>
    <w:lvl w:ilvl="0" w:tplc="8BA6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1685F"/>
    <w:multiLevelType w:val="hybridMultilevel"/>
    <w:tmpl w:val="B748EC32"/>
    <w:lvl w:ilvl="0" w:tplc="8BA6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92735"/>
    <w:multiLevelType w:val="hybridMultilevel"/>
    <w:tmpl w:val="31EA24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0031"/>
    <w:multiLevelType w:val="multilevel"/>
    <w:tmpl w:val="0C4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F05FE"/>
    <w:multiLevelType w:val="multilevel"/>
    <w:tmpl w:val="1C621C2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60"/>
        </w:tabs>
        <w:ind w:left="-6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1440"/>
      </w:pPr>
      <w:rPr>
        <w:rFonts w:hint="default"/>
      </w:rPr>
    </w:lvl>
  </w:abstractNum>
  <w:abstractNum w:abstractNumId="11">
    <w:nsid w:val="2BB15FB0"/>
    <w:multiLevelType w:val="hybridMultilevel"/>
    <w:tmpl w:val="6ABE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57BFA"/>
    <w:multiLevelType w:val="multilevel"/>
    <w:tmpl w:val="F57C49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760"/>
        </w:tabs>
        <w:ind w:left="-5760" w:hanging="1440"/>
      </w:pPr>
      <w:rPr>
        <w:rFonts w:hint="default"/>
      </w:rPr>
    </w:lvl>
  </w:abstractNum>
  <w:abstractNum w:abstractNumId="13">
    <w:nsid w:val="2E3B4798"/>
    <w:multiLevelType w:val="multilevel"/>
    <w:tmpl w:val="9D6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C7B38"/>
    <w:multiLevelType w:val="hybridMultilevel"/>
    <w:tmpl w:val="3536C6F0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AB2C79"/>
    <w:multiLevelType w:val="hybridMultilevel"/>
    <w:tmpl w:val="E272D6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51673"/>
    <w:multiLevelType w:val="multilevel"/>
    <w:tmpl w:val="E5C8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DA94542"/>
    <w:multiLevelType w:val="multilevel"/>
    <w:tmpl w:val="7938DCD8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495"/>
        </w:tabs>
        <w:ind w:left="-4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760"/>
        </w:tabs>
        <w:ind w:left="-5760" w:hanging="1440"/>
      </w:pPr>
      <w:rPr>
        <w:rFonts w:hint="default"/>
      </w:rPr>
    </w:lvl>
  </w:abstractNum>
  <w:abstractNum w:abstractNumId="19">
    <w:nsid w:val="3F920C09"/>
    <w:multiLevelType w:val="multilevel"/>
    <w:tmpl w:val="C53664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760"/>
        </w:tabs>
        <w:ind w:left="-5760" w:hanging="1440"/>
      </w:pPr>
      <w:rPr>
        <w:rFonts w:hint="default"/>
      </w:rPr>
    </w:lvl>
  </w:abstractNum>
  <w:abstractNum w:abstractNumId="20">
    <w:nsid w:val="425E47FB"/>
    <w:multiLevelType w:val="hybridMultilevel"/>
    <w:tmpl w:val="77962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4E4AF7"/>
    <w:multiLevelType w:val="hybridMultilevel"/>
    <w:tmpl w:val="4C666D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A25FD"/>
    <w:multiLevelType w:val="hybridMultilevel"/>
    <w:tmpl w:val="C6100534"/>
    <w:lvl w:ilvl="0" w:tplc="087606DC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CC05F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323CD"/>
    <w:multiLevelType w:val="hybridMultilevel"/>
    <w:tmpl w:val="E8F46B28"/>
    <w:lvl w:ilvl="0" w:tplc="0C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C66BA"/>
    <w:multiLevelType w:val="multilevel"/>
    <w:tmpl w:val="882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9013CF"/>
    <w:multiLevelType w:val="multilevel"/>
    <w:tmpl w:val="220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10748"/>
    <w:multiLevelType w:val="hybridMultilevel"/>
    <w:tmpl w:val="F168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63D82"/>
    <w:multiLevelType w:val="hybridMultilevel"/>
    <w:tmpl w:val="3836C38A"/>
    <w:lvl w:ilvl="0" w:tplc="01743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43C6E"/>
    <w:multiLevelType w:val="multilevel"/>
    <w:tmpl w:val="F4F05D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15"/>
        </w:tabs>
        <w:ind w:left="-1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1440"/>
      </w:pPr>
      <w:rPr>
        <w:rFonts w:hint="default"/>
      </w:rPr>
    </w:lvl>
  </w:abstractNum>
  <w:abstractNum w:abstractNumId="29">
    <w:nsid w:val="588109DD"/>
    <w:multiLevelType w:val="hybridMultilevel"/>
    <w:tmpl w:val="5986D218"/>
    <w:lvl w:ilvl="0" w:tplc="687A9F9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6105429D"/>
    <w:multiLevelType w:val="hybridMultilevel"/>
    <w:tmpl w:val="4492E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401A"/>
    <w:multiLevelType w:val="multilevel"/>
    <w:tmpl w:val="BDAC1D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401B76"/>
    <w:multiLevelType w:val="multilevel"/>
    <w:tmpl w:val="789EA4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5"/>
        </w:tabs>
        <w:ind w:left="-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1440"/>
      </w:pPr>
      <w:rPr>
        <w:rFonts w:hint="default"/>
      </w:rPr>
    </w:lvl>
  </w:abstractNum>
  <w:abstractNum w:abstractNumId="34">
    <w:nsid w:val="6F2B0FE8"/>
    <w:multiLevelType w:val="hybridMultilevel"/>
    <w:tmpl w:val="D5862218"/>
    <w:lvl w:ilvl="0" w:tplc="424E0BE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E12C7E8">
      <w:numFmt w:val="none"/>
      <w:lvlText w:val=""/>
      <w:lvlJc w:val="left"/>
      <w:pPr>
        <w:tabs>
          <w:tab w:val="num" w:pos="360"/>
        </w:tabs>
      </w:pPr>
    </w:lvl>
    <w:lvl w:ilvl="2" w:tplc="979A8542">
      <w:numFmt w:val="none"/>
      <w:lvlText w:val=""/>
      <w:lvlJc w:val="left"/>
      <w:pPr>
        <w:tabs>
          <w:tab w:val="num" w:pos="360"/>
        </w:tabs>
      </w:pPr>
    </w:lvl>
    <w:lvl w:ilvl="3" w:tplc="BD747AF6">
      <w:numFmt w:val="none"/>
      <w:lvlText w:val=""/>
      <w:lvlJc w:val="left"/>
      <w:pPr>
        <w:tabs>
          <w:tab w:val="num" w:pos="360"/>
        </w:tabs>
      </w:pPr>
    </w:lvl>
    <w:lvl w:ilvl="4" w:tplc="BF34C8EE">
      <w:numFmt w:val="none"/>
      <w:lvlText w:val=""/>
      <w:lvlJc w:val="left"/>
      <w:pPr>
        <w:tabs>
          <w:tab w:val="num" w:pos="360"/>
        </w:tabs>
      </w:pPr>
    </w:lvl>
    <w:lvl w:ilvl="5" w:tplc="D9E0ECF4">
      <w:numFmt w:val="none"/>
      <w:lvlText w:val=""/>
      <w:lvlJc w:val="left"/>
      <w:pPr>
        <w:tabs>
          <w:tab w:val="num" w:pos="360"/>
        </w:tabs>
      </w:pPr>
    </w:lvl>
    <w:lvl w:ilvl="6" w:tplc="13FACCEA">
      <w:numFmt w:val="none"/>
      <w:lvlText w:val=""/>
      <w:lvlJc w:val="left"/>
      <w:pPr>
        <w:tabs>
          <w:tab w:val="num" w:pos="360"/>
        </w:tabs>
      </w:pPr>
    </w:lvl>
    <w:lvl w:ilvl="7" w:tplc="B5D07850">
      <w:numFmt w:val="none"/>
      <w:lvlText w:val=""/>
      <w:lvlJc w:val="left"/>
      <w:pPr>
        <w:tabs>
          <w:tab w:val="num" w:pos="360"/>
        </w:tabs>
      </w:pPr>
    </w:lvl>
    <w:lvl w:ilvl="8" w:tplc="3876555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0301FC"/>
    <w:multiLevelType w:val="hybridMultilevel"/>
    <w:tmpl w:val="2090897C"/>
    <w:lvl w:ilvl="0" w:tplc="8912F7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B25A8"/>
    <w:multiLevelType w:val="hybridMultilevel"/>
    <w:tmpl w:val="2B1C44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E2921"/>
    <w:multiLevelType w:val="multilevel"/>
    <w:tmpl w:val="16B6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716203"/>
    <w:multiLevelType w:val="multilevel"/>
    <w:tmpl w:val="C786F2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9">
    <w:nsid w:val="7C43776B"/>
    <w:multiLevelType w:val="multilevel"/>
    <w:tmpl w:val="2A4C1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19"/>
  </w:num>
  <w:num w:numId="5">
    <w:abstractNumId w:val="38"/>
  </w:num>
  <w:num w:numId="6">
    <w:abstractNumId w:val="32"/>
  </w:num>
  <w:num w:numId="7">
    <w:abstractNumId w:val="12"/>
  </w:num>
  <w:num w:numId="8">
    <w:abstractNumId w:val="3"/>
  </w:num>
  <w:num w:numId="9">
    <w:abstractNumId w:val="34"/>
  </w:num>
  <w:num w:numId="10">
    <w:abstractNumId w:val="10"/>
  </w:num>
  <w:num w:numId="11">
    <w:abstractNumId w:val="28"/>
  </w:num>
  <w:num w:numId="12">
    <w:abstractNumId w:val="14"/>
  </w:num>
  <w:num w:numId="13">
    <w:abstractNumId w:val="22"/>
  </w:num>
  <w:num w:numId="14">
    <w:abstractNumId w:val="30"/>
  </w:num>
  <w:num w:numId="15">
    <w:abstractNumId w:val="7"/>
  </w:num>
  <w:num w:numId="16">
    <w:abstractNumId w:val="20"/>
  </w:num>
  <w:num w:numId="17">
    <w:abstractNumId w:val="35"/>
  </w:num>
  <w:num w:numId="18">
    <w:abstractNumId w:val="23"/>
  </w:num>
  <w:num w:numId="19">
    <w:abstractNumId w:val="0"/>
  </w:num>
  <w:num w:numId="20">
    <w:abstractNumId w:val="24"/>
  </w:num>
  <w:num w:numId="21">
    <w:abstractNumId w:val="13"/>
  </w:num>
  <w:num w:numId="22">
    <w:abstractNumId w:val="37"/>
  </w:num>
  <w:num w:numId="23">
    <w:abstractNumId w:val="25"/>
  </w:num>
  <w:num w:numId="24">
    <w:abstractNumId w:val="9"/>
  </w:num>
  <w:num w:numId="25">
    <w:abstractNumId w:val="15"/>
  </w:num>
  <w:num w:numId="26">
    <w:abstractNumId w:val="8"/>
  </w:num>
  <w:num w:numId="27">
    <w:abstractNumId w:val="21"/>
  </w:num>
  <w:num w:numId="28">
    <w:abstractNumId w:val="5"/>
  </w:num>
  <w:num w:numId="29">
    <w:abstractNumId w:val="36"/>
  </w:num>
  <w:num w:numId="30">
    <w:abstractNumId w:val="31"/>
  </w:num>
  <w:num w:numId="31">
    <w:abstractNumId w:val="16"/>
  </w:num>
  <w:num w:numId="32">
    <w:abstractNumId w:val="2"/>
  </w:num>
  <w:num w:numId="33">
    <w:abstractNumId w:val="6"/>
  </w:num>
  <w:num w:numId="34">
    <w:abstractNumId w:val="39"/>
  </w:num>
  <w:num w:numId="35">
    <w:abstractNumId w:val="29"/>
  </w:num>
  <w:num w:numId="36">
    <w:abstractNumId w:val="2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3"/>
    <w:rsid w:val="00001046"/>
    <w:rsid w:val="0000336F"/>
    <w:rsid w:val="00003AF7"/>
    <w:rsid w:val="00004B87"/>
    <w:rsid w:val="00006971"/>
    <w:rsid w:val="0001046F"/>
    <w:rsid w:val="000110A1"/>
    <w:rsid w:val="000139F9"/>
    <w:rsid w:val="0001715E"/>
    <w:rsid w:val="00020942"/>
    <w:rsid w:val="00023B76"/>
    <w:rsid w:val="00024DBF"/>
    <w:rsid w:val="00025050"/>
    <w:rsid w:val="000256A4"/>
    <w:rsid w:val="00025E08"/>
    <w:rsid w:val="00026107"/>
    <w:rsid w:val="00026411"/>
    <w:rsid w:val="00027557"/>
    <w:rsid w:val="00030664"/>
    <w:rsid w:val="00030B1D"/>
    <w:rsid w:val="000311F8"/>
    <w:rsid w:val="0003195A"/>
    <w:rsid w:val="00037467"/>
    <w:rsid w:val="0003773A"/>
    <w:rsid w:val="000430C3"/>
    <w:rsid w:val="00043E86"/>
    <w:rsid w:val="000466E2"/>
    <w:rsid w:val="000469FC"/>
    <w:rsid w:val="00047482"/>
    <w:rsid w:val="000519BC"/>
    <w:rsid w:val="00053997"/>
    <w:rsid w:val="000548AF"/>
    <w:rsid w:val="0005570C"/>
    <w:rsid w:val="00055B90"/>
    <w:rsid w:val="0005612D"/>
    <w:rsid w:val="00056EA3"/>
    <w:rsid w:val="0006015C"/>
    <w:rsid w:val="000606DC"/>
    <w:rsid w:val="0006107D"/>
    <w:rsid w:val="000614A5"/>
    <w:rsid w:val="00062A42"/>
    <w:rsid w:val="00062BB3"/>
    <w:rsid w:val="00062F1D"/>
    <w:rsid w:val="0006420D"/>
    <w:rsid w:val="0006479C"/>
    <w:rsid w:val="00065A32"/>
    <w:rsid w:val="000660AD"/>
    <w:rsid w:val="00066DAE"/>
    <w:rsid w:val="00073007"/>
    <w:rsid w:val="000743AB"/>
    <w:rsid w:val="00074527"/>
    <w:rsid w:val="00074613"/>
    <w:rsid w:val="00074A8E"/>
    <w:rsid w:val="00074C41"/>
    <w:rsid w:val="000774E8"/>
    <w:rsid w:val="00077658"/>
    <w:rsid w:val="000800F0"/>
    <w:rsid w:val="000805DA"/>
    <w:rsid w:val="000806B2"/>
    <w:rsid w:val="000826D8"/>
    <w:rsid w:val="00083A67"/>
    <w:rsid w:val="00083BCB"/>
    <w:rsid w:val="00084ACE"/>
    <w:rsid w:val="00085B1B"/>
    <w:rsid w:val="00085C85"/>
    <w:rsid w:val="00087756"/>
    <w:rsid w:val="00087DDA"/>
    <w:rsid w:val="00087FB7"/>
    <w:rsid w:val="000918EE"/>
    <w:rsid w:val="0009201C"/>
    <w:rsid w:val="00093110"/>
    <w:rsid w:val="00093407"/>
    <w:rsid w:val="0009703F"/>
    <w:rsid w:val="000A0949"/>
    <w:rsid w:val="000A1160"/>
    <w:rsid w:val="000A3359"/>
    <w:rsid w:val="000A3FB6"/>
    <w:rsid w:val="000A77AD"/>
    <w:rsid w:val="000A7A74"/>
    <w:rsid w:val="000B0287"/>
    <w:rsid w:val="000B1063"/>
    <w:rsid w:val="000B3599"/>
    <w:rsid w:val="000B427D"/>
    <w:rsid w:val="000B57CF"/>
    <w:rsid w:val="000C1523"/>
    <w:rsid w:val="000C2AB0"/>
    <w:rsid w:val="000C2B40"/>
    <w:rsid w:val="000D27CA"/>
    <w:rsid w:val="000D2E74"/>
    <w:rsid w:val="000D3D9E"/>
    <w:rsid w:val="000D5077"/>
    <w:rsid w:val="000D5A1D"/>
    <w:rsid w:val="000D5E87"/>
    <w:rsid w:val="000D646C"/>
    <w:rsid w:val="000E4411"/>
    <w:rsid w:val="000E45A5"/>
    <w:rsid w:val="000E54B9"/>
    <w:rsid w:val="000E5960"/>
    <w:rsid w:val="000E59B0"/>
    <w:rsid w:val="000E5ADE"/>
    <w:rsid w:val="000E71B6"/>
    <w:rsid w:val="000E7925"/>
    <w:rsid w:val="000F0C56"/>
    <w:rsid w:val="000F3220"/>
    <w:rsid w:val="000F32FD"/>
    <w:rsid w:val="000F373E"/>
    <w:rsid w:val="000F43F0"/>
    <w:rsid w:val="000F56E7"/>
    <w:rsid w:val="000F6F3C"/>
    <w:rsid w:val="000F7004"/>
    <w:rsid w:val="000F7A6C"/>
    <w:rsid w:val="00100490"/>
    <w:rsid w:val="001010F1"/>
    <w:rsid w:val="00104CD9"/>
    <w:rsid w:val="00107D42"/>
    <w:rsid w:val="00111C56"/>
    <w:rsid w:val="00112A16"/>
    <w:rsid w:val="0011409F"/>
    <w:rsid w:val="00120079"/>
    <w:rsid w:val="00121866"/>
    <w:rsid w:val="00121AAA"/>
    <w:rsid w:val="00126A88"/>
    <w:rsid w:val="00126EB6"/>
    <w:rsid w:val="00130B1C"/>
    <w:rsid w:val="0013218F"/>
    <w:rsid w:val="0013256A"/>
    <w:rsid w:val="00133334"/>
    <w:rsid w:val="00136FEB"/>
    <w:rsid w:val="00137136"/>
    <w:rsid w:val="0013790B"/>
    <w:rsid w:val="00140393"/>
    <w:rsid w:val="001410A2"/>
    <w:rsid w:val="001500ED"/>
    <w:rsid w:val="00151C07"/>
    <w:rsid w:val="00156300"/>
    <w:rsid w:val="00157094"/>
    <w:rsid w:val="00157563"/>
    <w:rsid w:val="00160060"/>
    <w:rsid w:val="001603D0"/>
    <w:rsid w:val="00160FCF"/>
    <w:rsid w:val="001626EE"/>
    <w:rsid w:val="00164158"/>
    <w:rsid w:val="00164B60"/>
    <w:rsid w:val="001654B5"/>
    <w:rsid w:val="0016553C"/>
    <w:rsid w:val="001656E0"/>
    <w:rsid w:val="00166280"/>
    <w:rsid w:val="0017053B"/>
    <w:rsid w:val="001706D6"/>
    <w:rsid w:val="00171A4A"/>
    <w:rsid w:val="00172B09"/>
    <w:rsid w:val="00175025"/>
    <w:rsid w:val="0017601E"/>
    <w:rsid w:val="00176A7F"/>
    <w:rsid w:val="00176ED6"/>
    <w:rsid w:val="00177CB7"/>
    <w:rsid w:val="001805C0"/>
    <w:rsid w:val="0018304C"/>
    <w:rsid w:val="00183058"/>
    <w:rsid w:val="001855A1"/>
    <w:rsid w:val="00186FA9"/>
    <w:rsid w:val="001870F1"/>
    <w:rsid w:val="001904CA"/>
    <w:rsid w:val="00190F79"/>
    <w:rsid w:val="00191577"/>
    <w:rsid w:val="00191BDA"/>
    <w:rsid w:val="00192697"/>
    <w:rsid w:val="00192C37"/>
    <w:rsid w:val="00193470"/>
    <w:rsid w:val="00194CEE"/>
    <w:rsid w:val="00196E9B"/>
    <w:rsid w:val="00197053"/>
    <w:rsid w:val="001A092D"/>
    <w:rsid w:val="001A0CCD"/>
    <w:rsid w:val="001A25A8"/>
    <w:rsid w:val="001A372A"/>
    <w:rsid w:val="001A3E53"/>
    <w:rsid w:val="001A4F6B"/>
    <w:rsid w:val="001A5EE0"/>
    <w:rsid w:val="001A79FB"/>
    <w:rsid w:val="001A7D88"/>
    <w:rsid w:val="001B01C5"/>
    <w:rsid w:val="001B1AD7"/>
    <w:rsid w:val="001B40B4"/>
    <w:rsid w:val="001B4C6F"/>
    <w:rsid w:val="001B6D3C"/>
    <w:rsid w:val="001C1DBD"/>
    <w:rsid w:val="001C1E61"/>
    <w:rsid w:val="001C2329"/>
    <w:rsid w:val="001C3AA0"/>
    <w:rsid w:val="001C402B"/>
    <w:rsid w:val="001C5B77"/>
    <w:rsid w:val="001D2E97"/>
    <w:rsid w:val="001D6AAB"/>
    <w:rsid w:val="001E0C50"/>
    <w:rsid w:val="001E13FD"/>
    <w:rsid w:val="001E42CB"/>
    <w:rsid w:val="001E580D"/>
    <w:rsid w:val="001E5CC2"/>
    <w:rsid w:val="001E5EFD"/>
    <w:rsid w:val="001E6014"/>
    <w:rsid w:val="001E6E10"/>
    <w:rsid w:val="001F0096"/>
    <w:rsid w:val="001F1470"/>
    <w:rsid w:val="001F4E9E"/>
    <w:rsid w:val="001F696C"/>
    <w:rsid w:val="001F74F0"/>
    <w:rsid w:val="00200357"/>
    <w:rsid w:val="00200944"/>
    <w:rsid w:val="00200F90"/>
    <w:rsid w:val="00202255"/>
    <w:rsid w:val="00204B91"/>
    <w:rsid w:val="0020560B"/>
    <w:rsid w:val="002057C2"/>
    <w:rsid w:val="00205E4D"/>
    <w:rsid w:val="00206102"/>
    <w:rsid w:val="00207DAA"/>
    <w:rsid w:val="00207FA2"/>
    <w:rsid w:val="00210086"/>
    <w:rsid w:val="00210653"/>
    <w:rsid w:val="00210839"/>
    <w:rsid w:val="00211B5B"/>
    <w:rsid w:val="00214B86"/>
    <w:rsid w:val="00214FB3"/>
    <w:rsid w:val="00215528"/>
    <w:rsid w:val="0021691D"/>
    <w:rsid w:val="00217338"/>
    <w:rsid w:val="002203D8"/>
    <w:rsid w:val="002211E8"/>
    <w:rsid w:val="00221945"/>
    <w:rsid w:val="00221D5E"/>
    <w:rsid w:val="00223FA6"/>
    <w:rsid w:val="00224ECD"/>
    <w:rsid w:val="00225C83"/>
    <w:rsid w:val="00226DE0"/>
    <w:rsid w:val="00226FB3"/>
    <w:rsid w:val="00230986"/>
    <w:rsid w:val="00230AAB"/>
    <w:rsid w:val="00231127"/>
    <w:rsid w:val="00231EEE"/>
    <w:rsid w:val="00232E5E"/>
    <w:rsid w:val="00234048"/>
    <w:rsid w:val="002353DA"/>
    <w:rsid w:val="002369E1"/>
    <w:rsid w:val="00237F67"/>
    <w:rsid w:val="002421E9"/>
    <w:rsid w:val="002429B1"/>
    <w:rsid w:val="002436DD"/>
    <w:rsid w:val="00244AC9"/>
    <w:rsid w:val="00245669"/>
    <w:rsid w:val="002460C0"/>
    <w:rsid w:val="00246F50"/>
    <w:rsid w:val="002476B0"/>
    <w:rsid w:val="00254A3D"/>
    <w:rsid w:val="00254E1B"/>
    <w:rsid w:val="002576CA"/>
    <w:rsid w:val="00257746"/>
    <w:rsid w:val="00257EF7"/>
    <w:rsid w:val="002624B3"/>
    <w:rsid w:val="00263B4E"/>
    <w:rsid w:val="00264047"/>
    <w:rsid w:val="00264778"/>
    <w:rsid w:val="00266547"/>
    <w:rsid w:val="0026674E"/>
    <w:rsid w:val="00270A15"/>
    <w:rsid w:val="002711C2"/>
    <w:rsid w:val="0027165A"/>
    <w:rsid w:val="00271A09"/>
    <w:rsid w:val="00271A83"/>
    <w:rsid w:val="00275A1D"/>
    <w:rsid w:val="002762B5"/>
    <w:rsid w:val="00276A9C"/>
    <w:rsid w:val="00276D42"/>
    <w:rsid w:val="002772AE"/>
    <w:rsid w:val="00280F38"/>
    <w:rsid w:val="0028341F"/>
    <w:rsid w:val="00283C5F"/>
    <w:rsid w:val="002841A8"/>
    <w:rsid w:val="00285AEC"/>
    <w:rsid w:val="002861D6"/>
    <w:rsid w:val="0028630D"/>
    <w:rsid w:val="00287202"/>
    <w:rsid w:val="0029069B"/>
    <w:rsid w:val="00291343"/>
    <w:rsid w:val="00291530"/>
    <w:rsid w:val="00293001"/>
    <w:rsid w:val="0029356F"/>
    <w:rsid w:val="00293993"/>
    <w:rsid w:val="00294D05"/>
    <w:rsid w:val="00295552"/>
    <w:rsid w:val="002961BF"/>
    <w:rsid w:val="002A0F8B"/>
    <w:rsid w:val="002A1D41"/>
    <w:rsid w:val="002A28AF"/>
    <w:rsid w:val="002A6A76"/>
    <w:rsid w:val="002B0BE2"/>
    <w:rsid w:val="002B12E4"/>
    <w:rsid w:val="002B43E1"/>
    <w:rsid w:val="002B5780"/>
    <w:rsid w:val="002B77FF"/>
    <w:rsid w:val="002C03AE"/>
    <w:rsid w:val="002C06AF"/>
    <w:rsid w:val="002C2D06"/>
    <w:rsid w:val="002C2D3C"/>
    <w:rsid w:val="002C43BA"/>
    <w:rsid w:val="002C4471"/>
    <w:rsid w:val="002C4934"/>
    <w:rsid w:val="002C4A4B"/>
    <w:rsid w:val="002C53DF"/>
    <w:rsid w:val="002C5C3E"/>
    <w:rsid w:val="002C6B8F"/>
    <w:rsid w:val="002D11C6"/>
    <w:rsid w:val="002D22D0"/>
    <w:rsid w:val="002D2ED2"/>
    <w:rsid w:val="002D5C83"/>
    <w:rsid w:val="002D7D61"/>
    <w:rsid w:val="002E0293"/>
    <w:rsid w:val="002E0443"/>
    <w:rsid w:val="002E1EF2"/>
    <w:rsid w:val="002E3318"/>
    <w:rsid w:val="002E4AC0"/>
    <w:rsid w:val="002E5ED7"/>
    <w:rsid w:val="002F2295"/>
    <w:rsid w:val="002F4126"/>
    <w:rsid w:val="002F502C"/>
    <w:rsid w:val="002F5124"/>
    <w:rsid w:val="00300CD2"/>
    <w:rsid w:val="00301EFF"/>
    <w:rsid w:val="0030376D"/>
    <w:rsid w:val="00303F18"/>
    <w:rsid w:val="003054A6"/>
    <w:rsid w:val="00305D76"/>
    <w:rsid w:val="003068C7"/>
    <w:rsid w:val="00310541"/>
    <w:rsid w:val="00312005"/>
    <w:rsid w:val="00313B12"/>
    <w:rsid w:val="0031513C"/>
    <w:rsid w:val="00315CD4"/>
    <w:rsid w:val="00316225"/>
    <w:rsid w:val="0031640E"/>
    <w:rsid w:val="00317090"/>
    <w:rsid w:val="00322098"/>
    <w:rsid w:val="00323732"/>
    <w:rsid w:val="0032785F"/>
    <w:rsid w:val="003301D3"/>
    <w:rsid w:val="0033118E"/>
    <w:rsid w:val="003315BB"/>
    <w:rsid w:val="00331F25"/>
    <w:rsid w:val="00332B5F"/>
    <w:rsid w:val="00332C82"/>
    <w:rsid w:val="00334C03"/>
    <w:rsid w:val="00335091"/>
    <w:rsid w:val="003363B1"/>
    <w:rsid w:val="00336986"/>
    <w:rsid w:val="0033700E"/>
    <w:rsid w:val="00341B75"/>
    <w:rsid w:val="003445BD"/>
    <w:rsid w:val="0034635A"/>
    <w:rsid w:val="00350A28"/>
    <w:rsid w:val="00350F3B"/>
    <w:rsid w:val="00353F0B"/>
    <w:rsid w:val="003545BE"/>
    <w:rsid w:val="0036244C"/>
    <w:rsid w:val="00363455"/>
    <w:rsid w:val="00365103"/>
    <w:rsid w:val="00365676"/>
    <w:rsid w:val="00366393"/>
    <w:rsid w:val="00366B90"/>
    <w:rsid w:val="00367043"/>
    <w:rsid w:val="003715EE"/>
    <w:rsid w:val="00371855"/>
    <w:rsid w:val="00373A5B"/>
    <w:rsid w:val="00373DD9"/>
    <w:rsid w:val="003749E7"/>
    <w:rsid w:val="00374F03"/>
    <w:rsid w:val="003754CE"/>
    <w:rsid w:val="00376099"/>
    <w:rsid w:val="00376FA2"/>
    <w:rsid w:val="00380D98"/>
    <w:rsid w:val="0038155F"/>
    <w:rsid w:val="0038222E"/>
    <w:rsid w:val="00382570"/>
    <w:rsid w:val="003826F1"/>
    <w:rsid w:val="00384327"/>
    <w:rsid w:val="0038585A"/>
    <w:rsid w:val="0038691D"/>
    <w:rsid w:val="003908B9"/>
    <w:rsid w:val="003909E8"/>
    <w:rsid w:val="00392719"/>
    <w:rsid w:val="00393FA6"/>
    <w:rsid w:val="00395C59"/>
    <w:rsid w:val="00396BE0"/>
    <w:rsid w:val="0039771F"/>
    <w:rsid w:val="003A12B6"/>
    <w:rsid w:val="003A2B76"/>
    <w:rsid w:val="003A4B00"/>
    <w:rsid w:val="003A5769"/>
    <w:rsid w:val="003B3F71"/>
    <w:rsid w:val="003B46A3"/>
    <w:rsid w:val="003B498F"/>
    <w:rsid w:val="003B5A02"/>
    <w:rsid w:val="003B73C5"/>
    <w:rsid w:val="003B7E22"/>
    <w:rsid w:val="003B7EC1"/>
    <w:rsid w:val="003C37EE"/>
    <w:rsid w:val="003C3A77"/>
    <w:rsid w:val="003C4D2B"/>
    <w:rsid w:val="003C503F"/>
    <w:rsid w:val="003C5D55"/>
    <w:rsid w:val="003C622E"/>
    <w:rsid w:val="003C645C"/>
    <w:rsid w:val="003C64A5"/>
    <w:rsid w:val="003D0850"/>
    <w:rsid w:val="003D1630"/>
    <w:rsid w:val="003D3D56"/>
    <w:rsid w:val="003D4471"/>
    <w:rsid w:val="003D59DB"/>
    <w:rsid w:val="003D7B09"/>
    <w:rsid w:val="003E0091"/>
    <w:rsid w:val="003E273A"/>
    <w:rsid w:val="003E2857"/>
    <w:rsid w:val="003E3EE0"/>
    <w:rsid w:val="003E471B"/>
    <w:rsid w:val="003E4B10"/>
    <w:rsid w:val="003E4CE5"/>
    <w:rsid w:val="003E5747"/>
    <w:rsid w:val="003E68E9"/>
    <w:rsid w:val="003E7827"/>
    <w:rsid w:val="003E7A34"/>
    <w:rsid w:val="003F1BDE"/>
    <w:rsid w:val="003F25E1"/>
    <w:rsid w:val="003F2694"/>
    <w:rsid w:val="003F2AC5"/>
    <w:rsid w:val="003F2BD2"/>
    <w:rsid w:val="003F2C71"/>
    <w:rsid w:val="003F3570"/>
    <w:rsid w:val="003F365C"/>
    <w:rsid w:val="003F3D10"/>
    <w:rsid w:val="003F7BA0"/>
    <w:rsid w:val="00400980"/>
    <w:rsid w:val="004014CB"/>
    <w:rsid w:val="00401F4B"/>
    <w:rsid w:val="00403B3C"/>
    <w:rsid w:val="004045ED"/>
    <w:rsid w:val="00405D02"/>
    <w:rsid w:val="00406E52"/>
    <w:rsid w:val="00407349"/>
    <w:rsid w:val="0040777F"/>
    <w:rsid w:val="00410387"/>
    <w:rsid w:val="00412901"/>
    <w:rsid w:val="0041414B"/>
    <w:rsid w:val="00416A5B"/>
    <w:rsid w:val="0041718B"/>
    <w:rsid w:val="004204A3"/>
    <w:rsid w:val="00422C78"/>
    <w:rsid w:val="00423BCB"/>
    <w:rsid w:val="00424B99"/>
    <w:rsid w:val="00424BCE"/>
    <w:rsid w:val="004256FE"/>
    <w:rsid w:val="00425B6C"/>
    <w:rsid w:val="00425FE5"/>
    <w:rsid w:val="004271F2"/>
    <w:rsid w:val="00430615"/>
    <w:rsid w:val="0043332B"/>
    <w:rsid w:val="0043496E"/>
    <w:rsid w:val="004351EF"/>
    <w:rsid w:val="00437EAA"/>
    <w:rsid w:val="004402AC"/>
    <w:rsid w:val="00441106"/>
    <w:rsid w:val="00445AF5"/>
    <w:rsid w:val="00445B2D"/>
    <w:rsid w:val="00446B46"/>
    <w:rsid w:val="004474CD"/>
    <w:rsid w:val="004476E7"/>
    <w:rsid w:val="004478B5"/>
    <w:rsid w:val="004505FE"/>
    <w:rsid w:val="00450FD4"/>
    <w:rsid w:val="00452417"/>
    <w:rsid w:val="0045490C"/>
    <w:rsid w:val="00454C91"/>
    <w:rsid w:val="00456B98"/>
    <w:rsid w:val="00456F10"/>
    <w:rsid w:val="00461AE1"/>
    <w:rsid w:val="004628AB"/>
    <w:rsid w:val="00463278"/>
    <w:rsid w:val="004636A4"/>
    <w:rsid w:val="00463CD5"/>
    <w:rsid w:val="00466978"/>
    <w:rsid w:val="00467083"/>
    <w:rsid w:val="004703DB"/>
    <w:rsid w:val="0047090D"/>
    <w:rsid w:val="00470F7B"/>
    <w:rsid w:val="00471426"/>
    <w:rsid w:val="00474321"/>
    <w:rsid w:val="004754EF"/>
    <w:rsid w:val="00475A80"/>
    <w:rsid w:val="00480A02"/>
    <w:rsid w:val="004814FF"/>
    <w:rsid w:val="004825AB"/>
    <w:rsid w:val="004854B1"/>
    <w:rsid w:val="004877E3"/>
    <w:rsid w:val="00487E37"/>
    <w:rsid w:val="0049022B"/>
    <w:rsid w:val="00491E19"/>
    <w:rsid w:val="004921CB"/>
    <w:rsid w:val="00492807"/>
    <w:rsid w:val="00493AC8"/>
    <w:rsid w:val="00494460"/>
    <w:rsid w:val="00495374"/>
    <w:rsid w:val="00495FAE"/>
    <w:rsid w:val="00496C4E"/>
    <w:rsid w:val="0049768B"/>
    <w:rsid w:val="004A0AEC"/>
    <w:rsid w:val="004A0EE5"/>
    <w:rsid w:val="004A2796"/>
    <w:rsid w:val="004A2E6B"/>
    <w:rsid w:val="004A6168"/>
    <w:rsid w:val="004A69F2"/>
    <w:rsid w:val="004B07D6"/>
    <w:rsid w:val="004B09C6"/>
    <w:rsid w:val="004B1A96"/>
    <w:rsid w:val="004B2632"/>
    <w:rsid w:val="004B2DDC"/>
    <w:rsid w:val="004B3B0C"/>
    <w:rsid w:val="004B47BB"/>
    <w:rsid w:val="004B494F"/>
    <w:rsid w:val="004B52DD"/>
    <w:rsid w:val="004B58A5"/>
    <w:rsid w:val="004B7325"/>
    <w:rsid w:val="004B73C8"/>
    <w:rsid w:val="004B7C48"/>
    <w:rsid w:val="004B7D85"/>
    <w:rsid w:val="004C0B48"/>
    <w:rsid w:val="004C1AE4"/>
    <w:rsid w:val="004C26ED"/>
    <w:rsid w:val="004C414C"/>
    <w:rsid w:val="004C52B4"/>
    <w:rsid w:val="004C533D"/>
    <w:rsid w:val="004C665C"/>
    <w:rsid w:val="004C73E9"/>
    <w:rsid w:val="004C76B1"/>
    <w:rsid w:val="004D012E"/>
    <w:rsid w:val="004D057C"/>
    <w:rsid w:val="004D174D"/>
    <w:rsid w:val="004D1E37"/>
    <w:rsid w:val="004D3D98"/>
    <w:rsid w:val="004D4F96"/>
    <w:rsid w:val="004D6DCD"/>
    <w:rsid w:val="004E01A7"/>
    <w:rsid w:val="004E02B5"/>
    <w:rsid w:val="004E0BA1"/>
    <w:rsid w:val="004E134C"/>
    <w:rsid w:val="004E2E96"/>
    <w:rsid w:val="004E32AF"/>
    <w:rsid w:val="004E3D8A"/>
    <w:rsid w:val="004E4737"/>
    <w:rsid w:val="004E4E55"/>
    <w:rsid w:val="004E51E2"/>
    <w:rsid w:val="004E6F3C"/>
    <w:rsid w:val="004E7D41"/>
    <w:rsid w:val="004E7D78"/>
    <w:rsid w:val="004F17C3"/>
    <w:rsid w:val="004F3BD5"/>
    <w:rsid w:val="004F4F61"/>
    <w:rsid w:val="004F5907"/>
    <w:rsid w:val="004F7214"/>
    <w:rsid w:val="005033EF"/>
    <w:rsid w:val="00503FB4"/>
    <w:rsid w:val="0050642E"/>
    <w:rsid w:val="00507E86"/>
    <w:rsid w:val="00510844"/>
    <w:rsid w:val="00512EAB"/>
    <w:rsid w:val="0051329D"/>
    <w:rsid w:val="00513F00"/>
    <w:rsid w:val="00514632"/>
    <w:rsid w:val="00514819"/>
    <w:rsid w:val="005155D3"/>
    <w:rsid w:val="00517961"/>
    <w:rsid w:val="00517BEA"/>
    <w:rsid w:val="00517D27"/>
    <w:rsid w:val="00520B3C"/>
    <w:rsid w:val="00520FB0"/>
    <w:rsid w:val="00521550"/>
    <w:rsid w:val="00522D8F"/>
    <w:rsid w:val="00523685"/>
    <w:rsid w:val="00523737"/>
    <w:rsid w:val="0052383A"/>
    <w:rsid w:val="005277EC"/>
    <w:rsid w:val="0052793C"/>
    <w:rsid w:val="005307F7"/>
    <w:rsid w:val="00530FFF"/>
    <w:rsid w:val="00531DA5"/>
    <w:rsid w:val="00532C65"/>
    <w:rsid w:val="005359EB"/>
    <w:rsid w:val="005403C4"/>
    <w:rsid w:val="00540CFC"/>
    <w:rsid w:val="00541715"/>
    <w:rsid w:val="005420EF"/>
    <w:rsid w:val="005463B7"/>
    <w:rsid w:val="00547D93"/>
    <w:rsid w:val="00547DF0"/>
    <w:rsid w:val="005506D4"/>
    <w:rsid w:val="00550850"/>
    <w:rsid w:val="005512CD"/>
    <w:rsid w:val="00551EB4"/>
    <w:rsid w:val="00552AD2"/>
    <w:rsid w:val="00552EFC"/>
    <w:rsid w:val="00555113"/>
    <w:rsid w:val="00555697"/>
    <w:rsid w:val="005572FA"/>
    <w:rsid w:val="005573EF"/>
    <w:rsid w:val="00564F11"/>
    <w:rsid w:val="00566E67"/>
    <w:rsid w:val="00567BD5"/>
    <w:rsid w:val="00570B83"/>
    <w:rsid w:val="005754D9"/>
    <w:rsid w:val="0057579D"/>
    <w:rsid w:val="005761C0"/>
    <w:rsid w:val="00580F8B"/>
    <w:rsid w:val="005813FA"/>
    <w:rsid w:val="00584F78"/>
    <w:rsid w:val="00585AA7"/>
    <w:rsid w:val="00587199"/>
    <w:rsid w:val="005873DD"/>
    <w:rsid w:val="0058744C"/>
    <w:rsid w:val="00590CED"/>
    <w:rsid w:val="00591D85"/>
    <w:rsid w:val="00592481"/>
    <w:rsid w:val="0059283A"/>
    <w:rsid w:val="00593491"/>
    <w:rsid w:val="00595C1D"/>
    <w:rsid w:val="005A2AD2"/>
    <w:rsid w:val="005A2EAF"/>
    <w:rsid w:val="005A3684"/>
    <w:rsid w:val="005A3EFC"/>
    <w:rsid w:val="005A483D"/>
    <w:rsid w:val="005A65A2"/>
    <w:rsid w:val="005A737F"/>
    <w:rsid w:val="005A79A1"/>
    <w:rsid w:val="005A7DF8"/>
    <w:rsid w:val="005B0AE8"/>
    <w:rsid w:val="005B135C"/>
    <w:rsid w:val="005B498D"/>
    <w:rsid w:val="005B58E1"/>
    <w:rsid w:val="005B69EF"/>
    <w:rsid w:val="005B765C"/>
    <w:rsid w:val="005B767A"/>
    <w:rsid w:val="005C1863"/>
    <w:rsid w:val="005C2506"/>
    <w:rsid w:val="005C2D2D"/>
    <w:rsid w:val="005C3784"/>
    <w:rsid w:val="005C4D6B"/>
    <w:rsid w:val="005C6007"/>
    <w:rsid w:val="005C60AE"/>
    <w:rsid w:val="005C72B0"/>
    <w:rsid w:val="005C76FE"/>
    <w:rsid w:val="005E238E"/>
    <w:rsid w:val="005E29C4"/>
    <w:rsid w:val="005E343B"/>
    <w:rsid w:val="005E3608"/>
    <w:rsid w:val="005E3B90"/>
    <w:rsid w:val="005E3CFA"/>
    <w:rsid w:val="005E494B"/>
    <w:rsid w:val="005E4D2A"/>
    <w:rsid w:val="005E4E9F"/>
    <w:rsid w:val="005F1D1E"/>
    <w:rsid w:val="005F33C7"/>
    <w:rsid w:val="005F3E64"/>
    <w:rsid w:val="005F4221"/>
    <w:rsid w:val="005F4646"/>
    <w:rsid w:val="005F52CF"/>
    <w:rsid w:val="005F5F26"/>
    <w:rsid w:val="005F6B1C"/>
    <w:rsid w:val="005F7AF3"/>
    <w:rsid w:val="00600AC3"/>
    <w:rsid w:val="0060139E"/>
    <w:rsid w:val="00601400"/>
    <w:rsid w:val="00601CEB"/>
    <w:rsid w:val="00603685"/>
    <w:rsid w:val="00603DA4"/>
    <w:rsid w:val="00604460"/>
    <w:rsid w:val="006071F2"/>
    <w:rsid w:val="00611D1B"/>
    <w:rsid w:val="0061346F"/>
    <w:rsid w:val="006163CC"/>
    <w:rsid w:val="006172F0"/>
    <w:rsid w:val="00621382"/>
    <w:rsid w:val="00623754"/>
    <w:rsid w:val="00624A42"/>
    <w:rsid w:val="00626448"/>
    <w:rsid w:val="00631733"/>
    <w:rsid w:val="00633B3C"/>
    <w:rsid w:val="006351BA"/>
    <w:rsid w:val="0063586E"/>
    <w:rsid w:val="00635AC2"/>
    <w:rsid w:val="00635D1D"/>
    <w:rsid w:val="006362EA"/>
    <w:rsid w:val="00636EB9"/>
    <w:rsid w:val="00641888"/>
    <w:rsid w:val="00641AF2"/>
    <w:rsid w:val="00641C8B"/>
    <w:rsid w:val="00641CF1"/>
    <w:rsid w:val="00642B1B"/>
    <w:rsid w:val="00643A84"/>
    <w:rsid w:val="00644217"/>
    <w:rsid w:val="006463D5"/>
    <w:rsid w:val="00650353"/>
    <w:rsid w:val="00650752"/>
    <w:rsid w:val="006509C9"/>
    <w:rsid w:val="0065117A"/>
    <w:rsid w:val="006517D7"/>
    <w:rsid w:val="00651B95"/>
    <w:rsid w:val="00652890"/>
    <w:rsid w:val="00653098"/>
    <w:rsid w:val="006533EB"/>
    <w:rsid w:val="00653803"/>
    <w:rsid w:val="00653D4D"/>
    <w:rsid w:val="00655F69"/>
    <w:rsid w:val="00656E2C"/>
    <w:rsid w:val="006603C4"/>
    <w:rsid w:val="00660780"/>
    <w:rsid w:val="00660CCB"/>
    <w:rsid w:val="006616F8"/>
    <w:rsid w:val="00663204"/>
    <w:rsid w:val="00666450"/>
    <w:rsid w:val="0067013C"/>
    <w:rsid w:val="00675675"/>
    <w:rsid w:val="00677F23"/>
    <w:rsid w:val="00680F75"/>
    <w:rsid w:val="0068129C"/>
    <w:rsid w:val="00683112"/>
    <w:rsid w:val="00685320"/>
    <w:rsid w:val="0068664C"/>
    <w:rsid w:val="00687343"/>
    <w:rsid w:val="00690540"/>
    <w:rsid w:val="00692640"/>
    <w:rsid w:val="00693D23"/>
    <w:rsid w:val="00695806"/>
    <w:rsid w:val="0069720B"/>
    <w:rsid w:val="006A263C"/>
    <w:rsid w:val="006A2C7A"/>
    <w:rsid w:val="006A3FD7"/>
    <w:rsid w:val="006A4716"/>
    <w:rsid w:val="006A617F"/>
    <w:rsid w:val="006A667C"/>
    <w:rsid w:val="006A66CA"/>
    <w:rsid w:val="006A7437"/>
    <w:rsid w:val="006B785E"/>
    <w:rsid w:val="006C0C6E"/>
    <w:rsid w:val="006C0F19"/>
    <w:rsid w:val="006C1AAF"/>
    <w:rsid w:val="006C6314"/>
    <w:rsid w:val="006C7504"/>
    <w:rsid w:val="006C7B83"/>
    <w:rsid w:val="006D0419"/>
    <w:rsid w:val="006D0AB9"/>
    <w:rsid w:val="006D1AF1"/>
    <w:rsid w:val="006D2145"/>
    <w:rsid w:val="006D3C2A"/>
    <w:rsid w:val="006D6FB5"/>
    <w:rsid w:val="006D71E8"/>
    <w:rsid w:val="006E0F71"/>
    <w:rsid w:val="006E4260"/>
    <w:rsid w:val="006E4B19"/>
    <w:rsid w:val="006E53CD"/>
    <w:rsid w:val="006E5E7C"/>
    <w:rsid w:val="006F1404"/>
    <w:rsid w:val="006F2DCF"/>
    <w:rsid w:val="006F37AF"/>
    <w:rsid w:val="006F6186"/>
    <w:rsid w:val="006F6237"/>
    <w:rsid w:val="006F7FBE"/>
    <w:rsid w:val="00701A97"/>
    <w:rsid w:val="00703433"/>
    <w:rsid w:val="0070460A"/>
    <w:rsid w:val="00706C35"/>
    <w:rsid w:val="0070709F"/>
    <w:rsid w:val="00710A81"/>
    <w:rsid w:val="00710D5B"/>
    <w:rsid w:val="0071146B"/>
    <w:rsid w:val="007156C0"/>
    <w:rsid w:val="007214CA"/>
    <w:rsid w:val="0072189C"/>
    <w:rsid w:val="007219D3"/>
    <w:rsid w:val="0072284E"/>
    <w:rsid w:val="00722DB9"/>
    <w:rsid w:val="00723D1E"/>
    <w:rsid w:val="00725339"/>
    <w:rsid w:val="00725A92"/>
    <w:rsid w:val="0072656E"/>
    <w:rsid w:val="00727AA2"/>
    <w:rsid w:val="00730BE8"/>
    <w:rsid w:val="0073198E"/>
    <w:rsid w:val="00731CC6"/>
    <w:rsid w:val="00732991"/>
    <w:rsid w:val="00732C6B"/>
    <w:rsid w:val="0073683B"/>
    <w:rsid w:val="00736D84"/>
    <w:rsid w:val="007409EC"/>
    <w:rsid w:val="00741E91"/>
    <w:rsid w:val="0074260C"/>
    <w:rsid w:val="007440C8"/>
    <w:rsid w:val="00744162"/>
    <w:rsid w:val="00744712"/>
    <w:rsid w:val="0074656B"/>
    <w:rsid w:val="007467D4"/>
    <w:rsid w:val="007476FF"/>
    <w:rsid w:val="00747E3C"/>
    <w:rsid w:val="0075142A"/>
    <w:rsid w:val="007535B3"/>
    <w:rsid w:val="007546F3"/>
    <w:rsid w:val="00754737"/>
    <w:rsid w:val="00754E29"/>
    <w:rsid w:val="00761BE2"/>
    <w:rsid w:val="00765115"/>
    <w:rsid w:val="0076544B"/>
    <w:rsid w:val="00772266"/>
    <w:rsid w:val="00774A9F"/>
    <w:rsid w:val="00776EEA"/>
    <w:rsid w:val="007802B5"/>
    <w:rsid w:val="00781DEB"/>
    <w:rsid w:val="007830DE"/>
    <w:rsid w:val="00785817"/>
    <w:rsid w:val="007873A5"/>
    <w:rsid w:val="00787D0D"/>
    <w:rsid w:val="00792450"/>
    <w:rsid w:val="00793D3F"/>
    <w:rsid w:val="007942C4"/>
    <w:rsid w:val="00794C02"/>
    <w:rsid w:val="00794F3C"/>
    <w:rsid w:val="00795CC3"/>
    <w:rsid w:val="007966F2"/>
    <w:rsid w:val="00797F2A"/>
    <w:rsid w:val="007A1DAE"/>
    <w:rsid w:val="007A4C3C"/>
    <w:rsid w:val="007A7A97"/>
    <w:rsid w:val="007B0961"/>
    <w:rsid w:val="007B0A25"/>
    <w:rsid w:val="007B1872"/>
    <w:rsid w:val="007B23C0"/>
    <w:rsid w:val="007B3883"/>
    <w:rsid w:val="007B6694"/>
    <w:rsid w:val="007B7D6A"/>
    <w:rsid w:val="007C0386"/>
    <w:rsid w:val="007C0911"/>
    <w:rsid w:val="007C359D"/>
    <w:rsid w:val="007C6AF7"/>
    <w:rsid w:val="007C752A"/>
    <w:rsid w:val="007C77CF"/>
    <w:rsid w:val="007D01AD"/>
    <w:rsid w:val="007D3D39"/>
    <w:rsid w:val="007D4661"/>
    <w:rsid w:val="007D4663"/>
    <w:rsid w:val="007D7AD2"/>
    <w:rsid w:val="007E3A2C"/>
    <w:rsid w:val="007E4B09"/>
    <w:rsid w:val="007E6F31"/>
    <w:rsid w:val="007E7BEB"/>
    <w:rsid w:val="007F1180"/>
    <w:rsid w:val="007F1933"/>
    <w:rsid w:val="007F194C"/>
    <w:rsid w:val="007F25A0"/>
    <w:rsid w:val="007F404D"/>
    <w:rsid w:val="007F4BC1"/>
    <w:rsid w:val="007F61CC"/>
    <w:rsid w:val="007F66C1"/>
    <w:rsid w:val="007F6C6B"/>
    <w:rsid w:val="007F72B0"/>
    <w:rsid w:val="007F78CB"/>
    <w:rsid w:val="008120E1"/>
    <w:rsid w:val="00812A65"/>
    <w:rsid w:val="00814EA4"/>
    <w:rsid w:val="00816879"/>
    <w:rsid w:val="008170DC"/>
    <w:rsid w:val="00817609"/>
    <w:rsid w:val="00820262"/>
    <w:rsid w:val="00822734"/>
    <w:rsid w:val="00827742"/>
    <w:rsid w:val="00827D75"/>
    <w:rsid w:val="0083225E"/>
    <w:rsid w:val="00832C0D"/>
    <w:rsid w:val="00832EFC"/>
    <w:rsid w:val="00834C48"/>
    <w:rsid w:val="00834E04"/>
    <w:rsid w:val="008372BB"/>
    <w:rsid w:val="008378A4"/>
    <w:rsid w:val="00840163"/>
    <w:rsid w:val="00840282"/>
    <w:rsid w:val="00843E53"/>
    <w:rsid w:val="0084401B"/>
    <w:rsid w:val="008461C1"/>
    <w:rsid w:val="00846BF0"/>
    <w:rsid w:val="00847346"/>
    <w:rsid w:val="00847A56"/>
    <w:rsid w:val="00850594"/>
    <w:rsid w:val="00855B66"/>
    <w:rsid w:val="008602E5"/>
    <w:rsid w:val="008604DF"/>
    <w:rsid w:val="008611A0"/>
    <w:rsid w:val="0086170F"/>
    <w:rsid w:val="0086192A"/>
    <w:rsid w:val="00861A35"/>
    <w:rsid w:val="008635B2"/>
    <w:rsid w:val="00865740"/>
    <w:rsid w:val="00866E98"/>
    <w:rsid w:val="008677E6"/>
    <w:rsid w:val="0087043A"/>
    <w:rsid w:val="00870BB3"/>
    <w:rsid w:val="00871712"/>
    <w:rsid w:val="0087203E"/>
    <w:rsid w:val="00872056"/>
    <w:rsid w:val="00873531"/>
    <w:rsid w:val="008737CA"/>
    <w:rsid w:val="00874175"/>
    <w:rsid w:val="00875D08"/>
    <w:rsid w:val="00877821"/>
    <w:rsid w:val="00877AA7"/>
    <w:rsid w:val="008814AC"/>
    <w:rsid w:val="008836D9"/>
    <w:rsid w:val="0088376F"/>
    <w:rsid w:val="0088614F"/>
    <w:rsid w:val="008876B2"/>
    <w:rsid w:val="00887E77"/>
    <w:rsid w:val="00893739"/>
    <w:rsid w:val="00893D0C"/>
    <w:rsid w:val="008950BC"/>
    <w:rsid w:val="00895545"/>
    <w:rsid w:val="00896041"/>
    <w:rsid w:val="00896C6D"/>
    <w:rsid w:val="00896FE8"/>
    <w:rsid w:val="00897F39"/>
    <w:rsid w:val="008A005C"/>
    <w:rsid w:val="008A07E4"/>
    <w:rsid w:val="008A0ADD"/>
    <w:rsid w:val="008A2383"/>
    <w:rsid w:val="008A2EAC"/>
    <w:rsid w:val="008A3FEC"/>
    <w:rsid w:val="008A4AEC"/>
    <w:rsid w:val="008A5937"/>
    <w:rsid w:val="008A793D"/>
    <w:rsid w:val="008B03B5"/>
    <w:rsid w:val="008B1F8B"/>
    <w:rsid w:val="008B337A"/>
    <w:rsid w:val="008B4010"/>
    <w:rsid w:val="008B6543"/>
    <w:rsid w:val="008B7721"/>
    <w:rsid w:val="008C0D36"/>
    <w:rsid w:val="008C27B9"/>
    <w:rsid w:val="008C55E0"/>
    <w:rsid w:val="008C5D75"/>
    <w:rsid w:val="008C6798"/>
    <w:rsid w:val="008C6AF4"/>
    <w:rsid w:val="008D2235"/>
    <w:rsid w:val="008D2DB2"/>
    <w:rsid w:val="008D36EF"/>
    <w:rsid w:val="008D422C"/>
    <w:rsid w:val="008D46E6"/>
    <w:rsid w:val="008D7689"/>
    <w:rsid w:val="008E3A89"/>
    <w:rsid w:val="008E3D96"/>
    <w:rsid w:val="008E42D6"/>
    <w:rsid w:val="008E4599"/>
    <w:rsid w:val="008E591B"/>
    <w:rsid w:val="008E6253"/>
    <w:rsid w:val="008E649B"/>
    <w:rsid w:val="008E6A12"/>
    <w:rsid w:val="008E6EC3"/>
    <w:rsid w:val="008F162D"/>
    <w:rsid w:val="008F5421"/>
    <w:rsid w:val="008F5FB6"/>
    <w:rsid w:val="00901C6F"/>
    <w:rsid w:val="00902A51"/>
    <w:rsid w:val="0090437B"/>
    <w:rsid w:val="009048A1"/>
    <w:rsid w:val="00904BFC"/>
    <w:rsid w:val="00905B28"/>
    <w:rsid w:val="00906054"/>
    <w:rsid w:val="00907F8C"/>
    <w:rsid w:val="00911AEA"/>
    <w:rsid w:val="00911DC3"/>
    <w:rsid w:val="009147AD"/>
    <w:rsid w:val="00914973"/>
    <w:rsid w:val="00915E6C"/>
    <w:rsid w:val="009160EA"/>
    <w:rsid w:val="0091772E"/>
    <w:rsid w:val="00917946"/>
    <w:rsid w:val="00922BCA"/>
    <w:rsid w:val="0092497E"/>
    <w:rsid w:val="009271AD"/>
    <w:rsid w:val="0093280E"/>
    <w:rsid w:val="00932D0A"/>
    <w:rsid w:val="0093410C"/>
    <w:rsid w:val="0093636A"/>
    <w:rsid w:val="009378EC"/>
    <w:rsid w:val="009378F0"/>
    <w:rsid w:val="00941D2D"/>
    <w:rsid w:val="00944472"/>
    <w:rsid w:val="00945EF5"/>
    <w:rsid w:val="00945FB6"/>
    <w:rsid w:val="00951105"/>
    <w:rsid w:val="0095198C"/>
    <w:rsid w:val="0095274A"/>
    <w:rsid w:val="00952C5E"/>
    <w:rsid w:val="009554B0"/>
    <w:rsid w:val="009559B5"/>
    <w:rsid w:val="009569D5"/>
    <w:rsid w:val="00956AEF"/>
    <w:rsid w:val="00960E5E"/>
    <w:rsid w:val="00961484"/>
    <w:rsid w:val="0096162B"/>
    <w:rsid w:val="009626D4"/>
    <w:rsid w:val="009643B6"/>
    <w:rsid w:val="009669EA"/>
    <w:rsid w:val="00966E08"/>
    <w:rsid w:val="00967186"/>
    <w:rsid w:val="0097182A"/>
    <w:rsid w:val="009731A0"/>
    <w:rsid w:val="00973873"/>
    <w:rsid w:val="00973BEF"/>
    <w:rsid w:val="00973FE7"/>
    <w:rsid w:val="00974D93"/>
    <w:rsid w:val="009760C1"/>
    <w:rsid w:val="00980B71"/>
    <w:rsid w:val="009849C4"/>
    <w:rsid w:val="00985299"/>
    <w:rsid w:val="00991D59"/>
    <w:rsid w:val="00992258"/>
    <w:rsid w:val="00992583"/>
    <w:rsid w:val="00992FC8"/>
    <w:rsid w:val="00993FAB"/>
    <w:rsid w:val="009971B8"/>
    <w:rsid w:val="009975CE"/>
    <w:rsid w:val="009A0915"/>
    <w:rsid w:val="009A44BF"/>
    <w:rsid w:val="009A4B82"/>
    <w:rsid w:val="009A556F"/>
    <w:rsid w:val="009A6817"/>
    <w:rsid w:val="009A7B08"/>
    <w:rsid w:val="009B0F13"/>
    <w:rsid w:val="009B1F14"/>
    <w:rsid w:val="009B25E3"/>
    <w:rsid w:val="009B33ED"/>
    <w:rsid w:val="009B491F"/>
    <w:rsid w:val="009C075D"/>
    <w:rsid w:val="009C0C5E"/>
    <w:rsid w:val="009C1BED"/>
    <w:rsid w:val="009C2271"/>
    <w:rsid w:val="009C23A8"/>
    <w:rsid w:val="009C36A6"/>
    <w:rsid w:val="009C52F1"/>
    <w:rsid w:val="009C5B76"/>
    <w:rsid w:val="009C661A"/>
    <w:rsid w:val="009C6ADA"/>
    <w:rsid w:val="009D0246"/>
    <w:rsid w:val="009D051B"/>
    <w:rsid w:val="009D07A3"/>
    <w:rsid w:val="009D0B0E"/>
    <w:rsid w:val="009D0E64"/>
    <w:rsid w:val="009D2A82"/>
    <w:rsid w:val="009D362A"/>
    <w:rsid w:val="009D4296"/>
    <w:rsid w:val="009D4EAC"/>
    <w:rsid w:val="009D5A02"/>
    <w:rsid w:val="009D7059"/>
    <w:rsid w:val="009D778B"/>
    <w:rsid w:val="009E04B7"/>
    <w:rsid w:val="009E0B1F"/>
    <w:rsid w:val="009E1211"/>
    <w:rsid w:val="009E3955"/>
    <w:rsid w:val="009E48D8"/>
    <w:rsid w:val="009E6897"/>
    <w:rsid w:val="009E6DA5"/>
    <w:rsid w:val="009F0390"/>
    <w:rsid w:val="009F1857"/>
    <w:rsid w:val="009F2B36"/>
    <w:rsid w:val="009F3A31"/>
    <w:rsid w:val="009F4C81"/>
    <w:rsid w:val="009F52B1"/>
    <w:rsid w:val="009F52C9"/>
    <w:rsid w:val="009F546B"/>
    <w:rsid w:val="009F605F"/>
    <w:rsid w:val="009F6E9B"/>
    <w:rsid w:val="00A007D6"/>
    <w:rsid w:val="00A0142E"/>
    <w:rsid w:val="00A0388D"/>
    <w:rsid w:val="00A03FD7"/>
    <w:rsid w:val="00A04663"/>
    <w:rsid w:val="00A0606A"/>
    <w:rsid w:val="00A06E1C"/>
    <w:rsid w:val="00A100BF"/>
    <w:rsid w:val="00A129F9"/>
    <w:rsid w:val="00A13B99"/>
    <w:rsid w:val="00A16589"/>
    <w:rsid w:val="00A16CB3"/>
    <w:rsid w:val="00A1777B"/>
    <w:rsid w:val="00A20910"/>
    <w:rsid w:val="00A221D6"/>
    <w:rsid w:val="00A22A91"/>
    <w:rsid w:val="00A268FC"/>
    <w:rsid w:val="00A270AD"/>
    <w:rsid w:val="00A30B02"/>
    <w:rsid w:val="00A30CC0"/>
    <w:rsid w:val="00A30DE1"/>
    <w:rsid w:val="00A315B4"/>
    <w:rsid w:val="00A31A28"/>
    <w:rsid w:val="00A31CFA"/>
    <w:rsid w:val="00A32412"/>
    <w:rsid w:val="00A32AC3"/>
    <w:rsid w:val="00A350F3"/>
    <w:rsid w:val="00A368AC"/>
    <w:rsid w:val="00A36D9C"/>
    <w:rsid w:val="00A370B6"/>
    <w:rsid w:val="00A40550"/>
    <w:rsid w:val="00A412A9"/>
    <w:rsid w:val="00A444CC"/>
    <w:rsid w:val="00A44A92"/>
    <w:rsid w:val="00A44EC6"/>
    <w:rsid w:val="00A46A9C"/>
    <w:rsid w:val="00A46F4F"/>
    <w:rsid w:val="00A47D60"/>
    <w:rsid w:val="00A50FF4"/>
    <w:rsid w:val="00A516DB"/>
    <w:rsid w:val="00A51BFE"/>
    <w:rsid w:val="00A52649"/>
    <w:rsid w:val="00A52AA7"/>
    <w:rsid w:val="00A57063"/>
    <w:rsid w:val="00A57A5C"/>
    <w:rsid w:val="00A60993"/>
    <w:rsid w:val="00A60F32"/>
    <w:rsid w:val="00A62580"/>
    <w:rsid w:val="00A62A28"/>
    <w:rsid w:val="00A64018"/>
    <w:rsid w:val="00A644DB"/>
    <w:rsid w:val="00A64E68"/>
    <w:rsid w:val="00A67C57"/>
    <w:rsid w:val="00A7019B"/>
    <w:rsid w:val="00A70714"/>
    <w:rsid w:val="00A71E54"/>
    <w:rsid w:val="00A73398"/>
    <w:rsid w:val="00A7393F"/>
    <w:rsid w:val="00A740D5"/>
    <w:rsid w:val="00A74F17"/>
    <w:rsid w:val="00A74FBC"/>
    <w:rsid w:val="00A76750"/>
    <w:rsid w:val="00A7764F"/>
    <w:rsid w:val="00A834E1"/>
    <w:rsid w:val="00A84DD1"/>
    <w:rsid w:val="00A8582E"/>
    <w:rsid w:val="00A86420"/>
    <w:rsid w:val="00A87123"/>
    <w:rsid w:val="00A9111B"/>
    <w:rsid w:val="00A91686"/>
    <w:rsid w:val="00A924A1"/>
    <w:rsid w:val="00A933B5"/>
    <w:rsid w:val="00A93AD9"/>
    <w:rsid w:val="00A93FD9"/>
    <w:rsid w:val="00A9422F"/>
    <w:rsid w:val="00A94721"/>
    <w:rsid w:val="00A95CA8"/>
    <w:rsid w:val="00A97B41"/>
    <w:rsid w:val="00AA0639"/>
    <w:rsid w:val="00AA1012"/>
    <w:rsid w:val="00AA35A2"/>
    <w:rsid w:val="00AA3611"/>
    <w:rsid w:val="00AA3807"/>
    <w:rsid w:val="00AA4D71"/>
    <w:rsid w:val="00AA66B3"/>
    <w:rsid w:val="00AA774D"/>
    <w:rsid w:val="00AB0BD3"/>
    <w:rsid w:val="00AB2E43"/>
    <w:rsid w:val="00AB2EC1"/>
    <w:rsid w:val="00AB3F74"/>
    <w:rsid w:val="00AB4B74"/>
    <w:rsid w:val="00AB7C27"/>
    <w:rsid w:val="00AC0231"/>
    <w:rsid w:val="00AC12C5"/>
    <w:rsid w:val="00AC28F0"/>
    <w:rsid w:val="00AC4DC8"/>
    <w:rsid w:val="00AD1791"/>
    <w:rsid w:val="00AD232D"/>
    <w:rsid w:val="00AD2905"/>
    <w:rsid w:val="00AD3726"/>
    <w:rsid w:val="00AD4D88"/>
    <w:rsid w:val="00AD5238"/>
    <w:rsid w:val="00AD5EC0"/>
    <w:rsid w:val="00AE0D68"/>
    <w:rsid w:val="00AE238A"/>
    <w:rsid w:val="00AE501E"/>
    <w:rsid w:val="00AF0D0C"/>
    <w:rsid w:val="00AF10EC"/>
    <w:rsid w:val="00AF1117"/>
    <w:rsid w:val="00AF200A"/>
    <w:rsid w:val="00AF33A5"/>
    <w:rsid w:val="00AF420A"/>
    <w:rsid w:val="00AF4A1D"/>
    <w:rsid w:val="00B013E5"/>
    <w:rsid w:val="00B04778"/>
    <w:rsid w:val="00B059BC"/>
    <w:rsid w:val="00B073FA"/>
    <w:rsid w:val="00B11113"/>
    <w:rsid w:val="00B14362"/>
    <w:rsid w:val="00B148B4"/>
    <w:rsid w:val="00B1697F"/>
    <w:rsid w:val="00B179A1"/>
    <w:rsid w:val="00B24D0A"/>
    <w:rsid w:val="00B25D73"/>
    <w:rsid w:val="00B27655"/>
    <w:rsid w:val="00B27DEE"/>
    <w:rsid w:val="00B31137"/>
    <w:rsid w:val="00B31464"/>
    <w:rsid w:val="00B31993"/>
    <w:rsid w:val="00B32F11"/>
    <w:rsid w:val="00B331A1"/>
    <w:rsid w:val="00B3331B"/>
    <w:rsid w:val="00B33F05"/>
    <w:rsid w:val="00B34E93"/>
    <w:rsid w:val="00B35131"/>
    <w:rsid w:val="00B4148D"/>
    <w:rsid w:val="00B4204D"/>
    <w:rsid w:val="00B42117"/>
    <w:rsid w:val="00B43D4A"/>
    <w:rsid w:val="00B44EF0"/>
    <w:rsid w:val="00B46251"/>
    <w:rsid w:val="00B47862"/>
    <w:rsid w:val="00B51A31"/>
    <w:rsid w:val="00B522D5"/>
    <w:rsid w:val="00B527C0"/>
    <w:rsid w:val="00B53013"/>
    <w:rsid w:val="00B54532"/>
    <w:rsid w:val="00B55E22"/>
    <w:rsid w:val="00B55F44"/>
    <w:rsid w:val="00B56DB6"/>
    <w:rsid w:val="00B605C3"/>
    <w:rsid w:val="00B61A5A"/>
    <w:rsid w:val="00B620DE"/>
    <w:rsid w:val="00B63109"/>
    <w:rsid w:val="00B63B12"/>
    <w:rsid w:val="00B66F97"/>
    <w:rsid w:val="00B70FC0"/>
    <w:rsid w:val="00B71484"/>
    <w:rsid w:val="00B76B90"/>
    <w:rsid w:val="00B804EB"/>
    <w:rsid w:val="00B80747"/>
    <w:rsid w:val="00B81388"/>
    <w:rsid w:val="00B82A54"/>
    <w:rsid w:val="00B84CCC"/>
    <w:rsid w:val="00B85088"/>
    <w:rsid w:val="00B856CD"/>
    <w:rsid w:val="00B866C5"/>
    <w:rsid w:val="00B86A24"/>
    <w:rsid w:val="00B927FF"/>
    <w:rsid w:val="00B930B9"/>
    <w:rsid w:val="00B934CF"/>
    <w:rsid w:val="00B93A42"/>
    <w:rsid w:val="00B93D9C"/>
    <w:rsid w:val="00B974B7"/>
    <w:rsid w:val="00BA0CBA"/>
    <w:rsid w:val="00BA1CBC"/>
    <w:rsid w:val="00BA1F8E"/>
    <w:rsid w:val="00BA4925"/>
    <w:rsid w:val="00BA5C2A"/>
    <w:rsid w:val="00BA5D09"/>
    <w:rsid w:val="00BA605B"/>
    <w:rsid w:val="00BA7154"/>
    <w:rsid w:val="00BA7A83"/>
    <w:rsid w:val="00BB1D88"/>
    <w:rsid w:val="00BB29E1"/>
    <w:rsid w:val="00BB2C55"/>
    <w:rsid w:val="00BB4281"/>
    <w:rsid w:val="00BB43ED"/>
    <w:rsid w:val="00BB53A1"/>
    <w:rsid w:val="00BB5C05"/>
    <w:rsid w:val="00BB5CDD"/>
    <w:rsid w:val="00BB648F"/>
    <w:rsid w:val="00BB7493"/>
    <w:rsid w:val="00BB7821"/>
    <w:rsid w:val="00BC0D9A"/>
    <w:rsid w:val="00BC203D"/>
    <w:rsid w:val="00BC23DF"/>
    <w:rsid w:val="00BC3662"/>
    <w:rsid w:val="00BC3EAE"/>
    <w:rsid w:val="00BC4253"/>
    <w:rsid w:val="00BC5868"/>
    <w:rsid w:val="00BC6697"/>
    <w:rsid w:val="00BD3AA9"/>
    <w:rsid w:val="00BD482A"/>
    <w:rsid w:val="00BD5732"/>
    <w:rsid w:val="00BD643D"/>
    <w:rsid w:val="00BD75E8"/>
    <w:rsid w:val="00BD77F0"/>
    <w:rsid w:val="00BD7DF2"/>
    <w:rsid w:val="00BE07E7"/>
    <w:rsid w:val="00BE0E59"/>
    <w:rsid w:val="00BE0ECD"/>
    <w:rsid w:val="00BE2FB5"/>
    <w:rsid w:val="00BE33FD"/>
    <w:rsid w:val="00BE633C"/>
    <w:rsid w:val="00BE6972"/>
    <w:rsid w:val="00BE6D1A"/>
    <w:rsid w:val="00BF0D89"/>
    <w:rsid w:val="00BF479E"/>
    <w:rsid w:val="00BF7114"/>
    <w:rsid w:val="00BF7EF6"/>
    <w:rsid w:val="00C00456"/>
    <w:rsid w:val="00C0265B"/>
    <w:rsid w:val="00C0302E"/>
    <w:rsid w:val="00C05A34"/>
    <w:rsid w:val="00C064BB"/>
    <w:rsid w:val="00C06B15"/>
    <w:rsid w:val="00C105FD"/>
    <w:rsid w:val="00C10C14"/>
    <w:rsid w:val="00C11E72"/>
    <w:rsid w:val="00C13D33"/>
    <w:rsid w:val="00C17515"/>
    <w:rsid w:val="00C20AED"/>
    <w:rsid w:val="00C21515"/>
    <w:rsid w:val="00C2195C"/>
    <w:rsid w:val="00C21DF2"/>
    <w:rsid w:val="00C22477"/>
    <w:rsid w:val="00C22A98"/>
    <w:rsid w:val="00C230D6"/>
    <w:rsid w:val="00C23812"/>
    <w:rsid w:val="00C2421F"/>
    <w:rsid w:val="00C249E5"/>
    <w:rsid w:val="00C268EA"/>
    <w:rsid w:val="00C27430"/>
    <w:rsid w:val="00C33CE6"/>
    <w:rsid w:val="00C3406B"/>
    <w:rsid w:val="00C36A97"/>
    <w:rsid w:val="00C37191"/>
    <w:rsid w:val="00C40288"/>
    <w:rsid w:val="00C4103A"/>
    <w:rsid w:val="00C436C8"/>
    <w:rsid w:val="00C443E8"/>
    <w:rsid w:val="00C44DFE"/>
    <w:rsid w:val="00C4617A"/>
    <w:rsid w:val="00C4699A"/>
    <w:rsid w:val="00C47C25"/>
    <w:rsid w:val="00C52B7F"/>
    <w:rsid w:val="00C5404E"/>
    <w:rsid w:val="00C56F4D"/>
    <w:rsid w:val="00C6007A"/>
    <w:rsid w:val="00C61AFF"/>
    <w:rsid w:val="00C649A7"/>
    <w:rsid w:val="00C651DC"/>
    <w:rsid w:val="00C70754"/>
    <w:rsid w:val="00C709DD"/>
    <w:rsid w:val="00C70F04"/>
    <w:rsid w:val="00C71CE3"/>
    <w:rsid w:val="00C726E1"/>
    <w:rsid w:val="00C75511"/>
    <w:rsid w:val="00C7586B"/>
    <w:rsid w:val="00C763B5"/>
    <w:rsid w:val="00C770A2"/>
    <w:rsid w:val="00C80EF3"/>
    <w:rsid w:val="00C836C7"/>
    <w:rsid w:val="00C8740A"/>
    <w:rsid w:val="00C87947"/>
    <w:rsid w:val="00C926A4"/>
    <w:rsid w:val="00CA2B0E"/>
    <w:rsid w:val="00CA41C6"/>
    <w:rsid w:val="00CA5134"/>
    <w:rsid w:val="00CA6146"/>
    <w:rsid w:val="00CB146B"/>
    <w:rsid w:val="00CB18DD"/>
    <w:rsid w:val="00CB35AA"/>
    <w:rsid w:val="00CB46F1"/>
    <w:rsid w:val="00CB53A6"/>
    <w:rsid w:val="00CB793F"/>
    <w:rsid w:val="00CB7E5B"/>
    <w:rsid w:val="00CB7F42"/>
    <w:rsid w:val="00CC0D4C"/>
    <w:rsid w:val="00CC26A6"/>
    <w:rsid w:val="00CC36B3"/>
    <w:rsid w:val="00CC3A2A"/>
    <w:rsid w:val="00CD07F6"/>
    <w:rsid w:val="00CD0CDA"/>
    <w:rsid w:val="00CD753C"/>
    <w:rsid w:val="00CD7822"/>
    <w:rsid w:val="00CE15AA"/>
    <w:rsid w:val="00CE3473"/>
    <w:rsid w:val="00CE398E"/>
    <w:rsid w:val="00CE4982"/>
    <w:rsid w:val="00CE5985"/>
    <w:rsid w:val="00CE65FE"/>
    <w:rsid w:val="00CE7191"/>
    <w:rsid w:val="00CE77EA"/>
    <w:rsid w:val="00CF2164"/>
    <w:rsid w:val="00CF2ABA"/>
    <w:rsid w:val="00CF2C5A"/>
    <w:rsid w:val="00CF2EA5"/>
    <w:rsid w:val="00CF332A"/>
    <w:rsid w:val="00CF6F2A"/>
    <w:rsid w:val="00CF7F34"/>
    <w:rsid w:val="00D006C1"/>
    <w:rsid w:val="00D01C15"/>
    <w:rsid w:val="00D02E60"/>
    <w:rsid w:val="00D039A6"/>
    <w:rsid w:val="00D067E5"/>
    <w:rsid w:val="00D070B0"/>
    <w:rsid w:val="00D12A95"/>
    <w:rsid w:val="00D13FA2"/>
    <w:rsid w:val="00D16449"/>
    <w:rsid w:val="00D16A36"/>
    <w:rsid w:val="00D2185F"/>
    <w:rsid w:val="00D24C13"/>
    <w:rsid w:val="00D25760"/>
    <w:rsid w:val="00D27689"/>
    <w:rsid w:val="00D27F7C"/>
    <w:rsid w:val="00D30356"/>
    <w:rsid w:val="00D31280"/>
    <w:rsid w:val="00D3174E"/>
    <w:rsid w:val="00D319CB"/>
    <w:rsid w:val="00D3200E"/>
    <w:rsid w:val="00D329BF"/>
    <w:rsid w:val="00D32C39"/>
    <w:rsid w:val="00D335C6"/>
    <w:rsid w:val="00D36957"/>
    <w:rsid w:val="00D37EA1"/>
    <w:rsid w:val="00D420D8"/>
    <w:rsid w:val="00D426F8"/>
    <w:rsid w:val="00D44FE9"/>
    <w:rsid w:val="00D45022"/>
    <w:rsid w:val="00D45846"/>
    <w:rsid w:val="00D4599B"/>
    <w:rsid w:val="00D46040"/>
    <w:rsid w:val="00D470A2"/>
    <w:rsid w:val="00D5011E"/>
    <w:rsid w:val="00D50E15"/>
    <w:rsid w:val="00D513CA"/>
    <w:rsid w:val="00D53BF5"/>
    <w:rsid w:val="00D53DBC"/>
    <w:rsid w:val="00D54C9E"/>
    <w:rsid w:val="00D55B16"/>
    <w:rsid w:val="00D571EF"/>
    <w:rsid w:val="00D60991"/>
    <w:rsid w:val="00D60A16"/>
    <w:rsid w:val="00D62A59"/>
    <w:rsid w:val="00D6450A"/>
    <w:rsid w:val="00D64C17"/>
    <w:rsid w:val="00D65B60"/>
    <w:rsid w:val="00D65EF4"/>
    <w:rsid w:val="00D66EBE"/>
    <w:rsid w:val="00D678B1"/>
    <w:rsid w:val="00D71255"/>
    <w:rsid w:val="00D72A84"/>
    <w:rsid w:val="00D739B5"/>
    <w:rsid w:val="00D75F5A"/>
    <w:rsid w:val="00D76046"/>
    <w:rsid w:val="00D76C06"/>
    <w:rsid w:val="00D824D7"/>
    <w:rsid w:val="00D8494D"/>
    <w:rsid w:val="00D85C5D"/>
    <w:rsid w:val="00D86E9E"/>
    <w:rsid w:val="00D90984"/>
    <w:rsid w:val="00D90A8B"/>
    <w:rsid w:val="00D91069"/>
    <w:rsid w:val="00D91A9D"/>
    <w:rsid w:val="00D92EC0"/>
    <w:rsid w:val="00D94B1D"/>
    <w:rsid w:val="00D968F6"/>
    <w:rsid w:val="00DA1C07"/>
    <w:rsid w:val="00DA30B6"/>
    <w:rsid w:val="00DA381F"/>
    <w:rsid w:val="00DA53F0"/>
    <w:rsid w:val="00DA6835"/>
    <w:rsid w:val="00DA7C0B"/>
    <w:rsid w:val="00DB371D"/>
    <w:rsid w:val="00DB4467"/>
    <w:rsid w:val="00DB6219"/>
    <w:rsid w:val="00DB634E"/>
    <w:rsid w:val="00DB65DD"/>
    <w:rsid w:val="00DC0DE7"/>
    <w:rsid w:val="00DC4B4B"/>
    <w:rsid w:val="00DC5A02"/>
    <w:rsid w:val="00DC6D27"/>
    <w:rsid w:val="00DD158F"/>
    <w:rsid w:val="00DD2A5F"/>
    <w:rsid w:val="00DD3E5D"/>
    <w:rsid w:val="00DD71C8"/>
    <w:rsid w:val="00DE2B25"/>
    <w:rsid w:val="00DE53BD"/>
    <w:rsid w:val="00DE6E9B"/>
    <w:rsid w:val="00DE716D"/>
    <w:rsid w:val="00DE7935"/>
    <w:rsid w:val="00DE7E80"/>
    <w:rsid w:val="00DF1CAC"/>
    <w:rsid w:val="00DF1D12"/>
    <w:rsid w:val="00DF43D5"/>
    <w:rsid w:val="00DF560E"/>
    <w:rsid w:val="00DF6770"/>
    <w:rsid w:val="00DF6BDA"/>
    <w:rsid w:val="00DF6DBA"/>
    <w:rsid w:val="00DF7DA2"/>
    <w:rsid w:val="00E00679"/>
    <w:rsid w:val="00E00A2F"/>
    <w:rsid w:val="00E018F1"/>
    <w:rsid w:val="00E03993"/>
    <w:rsid w:val="00E040C4"/>
    <w:rsid w:val="00E074A3"/>
    <w:rsid w:val="00E07630"/>
    <w:rsid w:val="00E10A59"/>
    <w:rsid w:val="00E13A90"/>
    <w:rsid w:val="00E140AC"/>
    <w:rsid w:val="00E17379"/>
    <w:rsid w:val="00E22598"/>
    <w:rsid w:val="00E22DDF"/>
    <w:rsid w:val="00E247EB"/>
    <w:rsid w:val="00E2754D"/>
    <w:rsid w:val="00E27D36"/>
    <w:rsid w:val="00E3062B"/>
    <w:rsid w:val="00E31978"/>
    <w:rsid w:val="00E32DD7"/>
    <w:rsid w:val="00E350AA"/>
    <w:rsid w:val="00E36461"/>
    <w:rsid w:val="00E367A9"/>
    <w:rsid w:val="00E37092"/>
    <w:rsid w:val="00E37A2C"/>
    <w:rsid w:val="00E42C30"/>
    <w:rsid w:val="00E51561"/>
    <w:rsid w:val="00E54541"/>
    <w:rsid w:val="00E55947"/>
    <w:rsid w:val="00E569C8"/>
    <w:rsid w:val="00E56F1A"/>
    <w:rsid w:val="00E57AD0"/>
    <w:rsid w:val="00E60B69"/>
    <w:rsid w:val="00E63818"/>
    <w:rsid w:val="00E6497E"/>
    <w:rsid w:val="00E64C5D"/>
    <w:rsid w:val="00E66437"/>
    <w:rsid w:val="00E665E9"/>
    <w:rsid w:val="00E700D1"/>
    <w:rsid w:val="00E70B9B"/>
    <w:rsid w:val="00E70E92"/>
    <w:rsid w:val="00E7401A"/>
    <w:rsid w:val="00E76E9A"/>
    <w:rsid w:val="00E7745A"/>
    <w:rsid w:val="00E83450"/>
    <w:rsid w:val="00E878D0"/>
    <w:rsid w:val="00E9014F"/>
    <w:rsid w:val="00E90799"/>
    <w:rsid w:val="00E90B1D"/>
    <w:rsid w:val="00E90E79"/>
    <w:rsid w:val="00E93772"/>
    <w:rsid w:val="00E93E44"/>
    <w:rsid w:val="00E941D7"/>
    <w:rsid w:val="00E94961"/>
    <w:rsid w:val="00E95003"/>
    <w:rsid w:val="00E9573A"/>
    <w:rsid w:val="00EA13AC"/>
    <w:rsid w:val="00EA270A"/>
    <w:rsid w:val="00EA4473"/>
    <w:rsid w:val="00EA496E"/>
    <w:rsid w:val="00EA7ED8"/>
    <w:rsid w:val="00EB02F0"/>
    <w:rsid w:val="00EB2A88"/>
    <w:rsid w:val="00EB32C1"/>
    <w:rsid w:val="00EB39FE"/>
    <w:rsid w:val="00EB4F85"/>
    <w:rsid w:val="00EB53E3"/>
    <w:rsid w:val="00EB6683"/>
    <w:rsid w:val="00EB6998"/>
    <w:rsid w:val="00EB78C9"/>
    <w:rsid w:val="00EC0AA1"/>
    <w:rsid w:val="00EC18A3"/>
    <w:rsid w:val="00EC25E2"/>
    <w:rsid w:val="00EC6C91"/>
    <w:rsid w:val="00EC70F1"/>
    <w:rsid w:val="00ED2292"/>
    <w:rsid w:val="00ED2F65"/>
    <w:rsid w:val="00ED460F"/>
    <w:rsid w:val="00ED4837"/>
    <w:rsid w:val="00ED7F7D"/>
    <w:rsid w:val="00EE11A9"/>
    <w:rsid w:val="00EE20CF"/>
    <w:rsid w:val="00EE3F17"/>
    <w:rsid w:val="00EE43A4"/>
    <w:rsid w:val="00EE4AC4"/>
    <w:rsid w:val="00EE54EB"/>
    <w:rsid w:val="00EE574F"/>
    <w:rsid w:val="00EE59BE"/>
    <w:rsid w:val="00EE5F1B"/>
    <w:rsid w:val="00EE7EE0"/>
    <w:rsid w:val="00EF4127"/>
    <w:rsid w:val="00EF5944"/>
    <w:rsid w:val="00F02B3D"/>
    <w:rsid w:val="00F06155"/>
    <w:rsid w:val="00F06E27"/>
    <w:rsid w:val="00F07602"/>
    <w:rsid w:val="00F107B2"/>
    <w:rsid w:val="00F11100"/>
    <w:rsid w:val="00F13A75"/>
    <w:rsid w:val="00F13E9D"/>
    <w:rsid w:val="00F2189A"/>
    <w:rsid w:val="00F221A8"/>
    <w:rsid w:val="00F22789"/>
    <w:rsid w:val="00F24515"/>
    <w:rsid w:val="00F255F3"/>
    <w:rsid w:val="00F26358"/>
    <w:rsid w:val="00F27957"/>
    <w:rsid w:val="00F31E85"/>
    <w:rsid w:val="00F36B5F"/>
    <w:rsid w:val="00F36D67"/>
    <w:rsid w:val="00F36F9C"/>
    <w:rsid w:val="00F40E1C"/>
    <w:rsid w:val="00F41EF8"/>
    <w:rsid w:val="00F44376"/>
    <w:rsid w:val="00F44D29"/>
    <w:rsid w:val="00F4625A"/>
    <w:rsid w:val="00F47C7D"/>
    <w:rsid w:val="00F502A8"/>
    <w:rsid w:val="00F52072"/>
    <w:rsid w:val="00F53FD2"/>
    <w:rsid w:val="00F54AA8"/>
    <w:rsid w:val="00F54D3B"/>
    <w:rsid w:val="00F5617F"/>
    <w:rsid w:val="00F615D4"/>
    <w:rsid w:val="00F6255D"/>
    <w:rsid w:val="00F63B43"/>
    <w:rsid w:val="00F64CB3"/>
    <w:rsid w:val="00F6658E"/>
    <w:rsid w:val="00F676BE"/>
    <w:rsid w:val="00F7178B"/>
    <w:rsid w:val="00F72B79"/>
    <w:rsid w:val="00F72F99"/>
    <w:rsid w:val="00F72FDA"/>
    <w:rsid w:val="00F737AA"/>
    <w:rsid w:val="00F75D4A"/>
    <w:rsid w:val="00F76558"/>
    <w:rsid w:val="00F80B32"/>
    <w:rsid w:val="00F81261"/>
    <w:rsid w:val="00F83540"/>
    <w:rsid w:val="00F83C1E"/>
    <w:rsid w:val="00F846BF"/>
    <w:rsid w:val="00F8793D"/>
    <w:rsid w:val="00F92A60"/>
    <w:rsid w:val="00F930E1"/>
    <w:rsid w:val="00F939FF"/>
    <w:rsid w:val="00F93A10"/>
    <w:rsid w:val="00F93A40"/>
    <w:rsid w:val="00F94D8D"/>
    <w:rsid w:val="00F954AE"/>
    <w:rsid w:val="00FA017B"/>
    <w:rsid w:val="00FA0440"/>
    <w:rsid w:val="00FA146C"/>
    <w:rsid w:val="00FA14D6"/>
    <w:rsid w:val="00FA1625"/>
    <w:rsid w:val="00FA2090"/>
    <w:rsid w:val="00FA2C74"/>
    <w:rsid w:val="00FA467C"/>
    <w:rsid w:val="00FA5755"/>
    <w:rsid w:val="00FA6A36"/>
    <w:rsid w:val="00FA7753"/>
    <w:rsid w:val="00FB0767"/>
    <w:rsid w:val="00FB0F0E"/>
    <w:rsid w:val="00FB20B1"/>
    <w:rsid w:val="00FB36AD"/>
    <w:rsid w:val="00FB3A2B"/>
    <w:rsid w:val="00FB3EE6"/>
    <w:rsid w:val="00FB737D"/>
    <w:rsid w:val="00FC1851"/>
    <w:rsid w:val="00FC1924"/>
    <w:rsid w:val="00FC289B"/>
    <w:rsid w:val="00FC2B1D"/>
    <w:rsid w:val="00FC39D2"/>
    <w:rsid w:val="00FC4376"/>
    <w:rsid w:val="00FC4DC3"/>
    <w:rsid w:val="00FC6A3A"/>
    <w:rsid w:val="00FD070C"/>
    <w:rsid w:val="00FD1BC3"/>
    <w:rsid w:val="00FD1F97"/>
    <w:rsid w:val="00FD2385"/>
    <w:rsid w:val="00FD43D3"/>
    <w:rsid w:val="00FD5A9E"/>
    <w:rsid w:val="00FE01C8"/>
    <w:rsid w:val="00FE079D"/>
    <w:rsid w:val="00FE256B"/>
    <w:rsid w:val="00FE46BC"/>
    <w:rsid w:val="00FE5AD6"/>
    <w:rsid w:val="00FE6047"/>
    <w:rsid w:val="00FE75DD"/>
    <w:rsid w:val="00FF261B"/>
    <w:rsid w:val="00FF2D25"/>
    <w:rsid w:val="00FF3426"/>
    <w:rsid w:val="00FF5B5A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1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59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0"/>
    <w:next w:val="a0"/>
    <w:qFormat/>
    <w:rsid w:val="000474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Название1"/>
    <w:basedOn w:val="a0"/>
    <w:qFormat/>
    <w:rsid w:val="00047482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paragraph" w:styleId="a4">
    <w:name w:val="Body Text"/>
    <w:basedOn w:val="a0"/>
    <w:rsid w:val="0004748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a5">
    <w:name w:val="header"/>
    <w:basedOn w:val="a0"/>
    <w:link w:val="a6"/>
    <w:uiPriority w:val="99"/>
    <w:rsid w:val="000474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047482"/>
    <w:pPr>
      <w:widowControl w:val="0"/>
    </w:pPr>
    <w:rPr>
      <w:rFonts w:ascii="Arial" w:hAnsi="Arial"/>
    </w:rPr>
  </w:style>
  <w:style w:type="paragraph" w:styleId="3">
    <w:name w:val="Body Text Indent 3"/>
    <w:basedOn w:val="a0"/>
    <w:rsid w:val="000474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0"/>
    <w:link w:val="a8"/>
    <w:uiPriority w:val="99"/>
    <w:rsid w:val="00047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lock Text"/>
    <w:basedOn w:val="a0"/>
    <w:rsid w:val="00047482"/>
    <w:pPr>
      <w:spacing w:after="0" w:line="240" w:lineRule="auto"/>
      <w:ind w:left="360" w:right="-34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1"/>
    <w:rsid w:val="00047482"/>
  </w:style>
  <w:style w:type="paragraph" w:customStyle="1" w:styleId="ConsPlusNormal">
    <w:name w:val="ConsPlusNormal"/>
    <w:rsid w:val="0004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2">
    <w:name w:val="Body Text 2"/>
    <w:basedOn w:val="a0"/>
    <w:rsid w:val="000474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semiHidden/>
    <w:rsid w:val="00047482"/>
    <w:rPr>
      <w:sz w:val="16"/>
      <w:szCs w:val="16"/>
    </w:rPr>
  </w:style>
  <w:style w:type="paragraph" w:styleId="ac">
    <w:name w:val="annotation text"/>
    <w:basedOn w:val="a0"/>
    <w:link w:val="ad"/>
    <w:semiHidden/>
    <w:rsid w:val="0004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semiHidden/>
    <w:rsid w:val="000474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0"/>
    <w:rsid w:val="0041718B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2"/>
    <w:uiPriority w:val="39"/>
    <w:rsid w:val="00BF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Рецензия1"/>
    <w:hidden/>
    <w:uiPriority w:val="99"/>
    <w:semiHidden/>
    <w:rsid w:val="006E53CD"/>
  </w:style>
  <w:style w:type="character" w:styleId="af0">
    <w:name w:val="Hyperlink"/>
    <w:rsid w:val="00DA381F"/>
    <w:rPr>
      <w:color w:val="0000FF"/>
      <w:u w:val="single"/>
    </w:rPr>
  </w:style>
  <w:style w:type="paragraph" w:customStyle="1" w:styleId="31">
    <w:name w:val="Основной текст 31"/>
    <w:basedOn w:val="a0"/>
    <w:rsid w:val="0062138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Абзац списка1"/>
    <w:basedOn w:val="a0"/>
    <w:qFormat/>
    <w:rsid w:val="0007765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1">
    <w:name w:val="annotation subject"/>
    <w:basedOn w:val="ac"/>
    <w:next w:val="ac"/>
    <w:link w:val="af2"/>
    <w:rsid w:val="00945FB6"/>
    <w:rPr>
      <w:b/>
      <w:bCs/>
      <w:lang w:val="x-none" w:eastAsia="x-none"/>
    </w:rPr>
  </w:style>
  <w:style w:type="character" w:customStyle="1" w:styleId="ad">
    <w:name w:val="Текст примечания Знак"/>
    <w:basedOn w:val="a1"/>
    <w:link w:val="ac"/>
    <w:semiHidden/>
    <w:rsid w:val="00945FB6"/>
  </w:style>
  <w:style w:type="character" w:customStyle="1" w:styleId="af2">
    <w:name w:val="Тема примечания Знак"/>
    <w:link w:val="af1"/>
    <w:rsid w:val="00945FB6"/>
    <w:rPr>
      <w:b/>
      <w:bCs/>
    </w:rPr>
  </w:style>
  <w:style w:type="paragraph" w:styleId="af3">
    <w:name w:val="Plain Text"/>
    <w:basedOn w:val="a0"/>
    <w:link w:val="af4"/>
    <w:uiPriority w:val="99"/>
    <w:unhideWhenUsed/>
    <w:rsid w:val="00E018F1"/>
    <w:pPr>
      <w:spacing w:after="0" w:line="240" w:lineRule="auto"/>
    </w:pPr>
    <w:rPr>
      <w:rFonts w:ascii="Calibri" w:eastAsia="Calibri" w:hAnsi="Calibri" w:cs="Times New Roman"/>
      <w:szCs w:val="21"/>
      <w:lang w:val="en-US" w:eastAsia="en-US"/>
    </w:rPr>
  </w:style>
  <w:style w:type="character" w:customStyle="1" w:styleId="af4">
    <w:name w:val="Текст Знак"/>
    <w:link w:val="af3"/>
    <w:uiPriority w:val="99"/>
    <w:rsid w:val="00E018F1"/>
    <w:rPr>
      <w:rFonts w:ascii="Calibri" w:eastAsia="Calibri" w:hAnsi="Calibri"/>
      <w:sz w:val="22"/>
      <w:szCs w:val="21"/>
      <w:lang w:val="en-US" w:eastAsia="en-US"/>
    </w:rPr>
  </w:style>
  <w:style w:type="paragraph" w:styleId="af5">
    <w:name w:val="List Paragraph"/>
    <w:basedOn w:val="a0"/>
    <w:uiPriority w:val="34"/>
    <w:qFormat/>
    <w:rsid w:val="003E4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01046F"/>
  </w:style>
  <w:style w:type="character" w:customStyle="1" w:styleId="a6">
    <w:name w:val="Верхний колонтитул Знак"/>
    <w:basedOn w:val="a1"/>
    <w:link w:val="a5"/>
    <w:uiPriority w:val="99"/>
    <w:rsid w:val="0001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59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0"/>
    <w:next w:val="a0"/>
    <w:qFormat/>
    <w:rsid w:val="000474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Название1"/>
    <w:basedOn w:val="a0"/>
    <w:qFormat/>
    <w:rsid w:val="00047482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paragraph" w:styleId="a4">
    <w:name w:val="Body Text"/>
    <w:basedOn w:val="a0"/>
    <w:rsid w:val="0004748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a5">
    <w:name w:val="header"/>
    <w:basedOn w:val="a0"/>
    <w:link w:val="a6"/>
    <w:uiPriority w:val="99"/>
    <w:rsid w:val="000474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047482"/>
    <w:pPr>
      <w:widowControl w:val="0"/>
    </w:pPr>
    <w:rPr>
      <w:rFonts w:ascii="Arial" w:hAnsi="Arial"/>
    </w:rPr>
  </w:style>
  <w:style w:type="paragraph" w:styleId="3">
    <w:name w:val="Body Text Indent 3"/>
    <w:basedOn w:val="a0"/>
    <w:rsid w:val="000474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0"/>
    <w:link w:val="a8"/>
    <w:uiPriority w:val="99"/>
    <w:rsid w:val="00047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lock Text"/>
    <w:basedOn w:val="a0"/>
    <w:rsid w:val="00047482"/>
    <w:pPr>
      <w:spacing w:after="0" w:line="240" w:lineRule="auto"/>
      <w:ind w:left="360" w:right="-34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1"/>
    <w:rsid w:val="00047482"/>
  </w:style>
  <w:style w:type="paragraph" w:customStyle="1" w:styleId="ConsPlusNormal">
    <w:name w:val="ConsPlusNormal"/>
    <w:rsid w:val="0004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2">
    <w:name w:val="Body Text 2"/>
    <w:basedOn w:val="a0"/>
    <w:rsid w:val="000474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semiHidden/>
    <w:rsid w:val="00047482"/>
    <w:rPr>
      <w:sz w:val="16"/>
      <w:szCs w:val="16"/>
    </w:rPr>
  </w:style>
  <w:style w:type="paragraph" w:styleId="ac">
    <w:name w:val="annotation text"/>
    <w:basedOn w:val="a0"/>
    <w:link w:val="ad"/>
    <w:semiHidden/>
    <w:rsid w:val="0004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semiHidden/>
    <w:rsid w:val="000474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0"/>
    <w:rsid w:val="0041718B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2"/>
    <w:uiPriority w:val="39"/>
    <w:rsid w:val="00BF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Рецензия1"/>
    <w:hidden/>
    <w:uiPriority w:val="99"/>
    <w:semiHidden/>
    <w:rsid w:val="006E53CD"/>
  </w:style>
  <w:style w:type="character" w:styleId="af0">
    <w:name w:val="Hyperlink"/>
    <w:rsid w:val="00DA381F"/>
    <w:rPr>
      <w:color w:val="0000FF"/>
      <w:u w:val="single"/>
    </w:rPr>
  </w:style>
  <w:style w:type="paragraph" w:customStyle="1" w:styleId="31">
    <w:name w:val="Основной текст 31"/>
    <w:basedOn w:val="a0"/>
    <w:rsid w:val="0062138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Абзац списка1"/>
    <w:basedOn w:val="a0"/>
    <w:qFormat/>
    <w:rsid w:val="0007765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1">
    <w:name w:val="annotation subject"/>
    <w:basedOn w:val="ac"/>
    <w:next w:val="ac"/>
    <w:link w:val="af2"/>
    <w:rsid w:val="00945FB6"/>
    <w:rPr>
      <w:b/>
      <w:bCs/>
      <w:lang w:val="x-none" w:eastAsia="x-none"/>
    </w:rPr>
  </w:style>
  <w:style w:type="character" w:customStyle="1" w:styleId="ad">
    <w:name w:val="Текст примечания Знак"/>
    <w:basedOn w:val="a1"/>
    <w:link w:val="ac"/>
    <w:semiHidden/>
    <w:rsid w:val="00945FB6"/>
  </w:style>
  <w:style w:type="character" w:customStyle="1" w:styleId="af2">
    <w:name w:val="Тема примечания Знак"/>
    <w:link w:val="af1"/>
    <w:rsid w:val="00945FB6"/>
    <w:rPr>
      <w:b/>
      <w:bCs/>
    </w:rPr>
  </w:style>
  <w:style w:type="paragraph" w:styleId="af3">
    <w:name w:val="Plain Text"/>
    <w:basedOn w:val="a0"/>
    <w:link w:val="af4"/>
    <w:uiPriority w:val="99"/>
    <w:unhideWhenUsed/>
    <w:rsid w:val="00E018F1"/>
    <w:pPr>
      <w:spacing w:after="0" w:line="240" w:lineRule="auto"/>
    </w:pPr>
    <w:rPr>
      <w:rFonts w:ascii="Calibri" w:eastAsia="Calibri" w:hAnsi="Calibri" w:cs="Times New Roman"/>
      <w:szCs w:val="21"/>
      <w:lang w:val="en-US" w:eastAsia="en-US"/>
    </w:rPr>
  </w:style>
  <w:style w:type="character" w:customStyle="1" w:styleId="af4">
    <w:name w:val="Текст Знак"/>
    <w:link w:val="af3"/>
    <w:uiPriority w:val="99"/>
    <w:rsid w:val="00E018F1"/>
    <w:rPr>
      <w:rFonts w:ascii="Calibri" w:eastAsia="Calibri" w:hAnsi="Calibri"/>
      <w:sz w:val="22"/>
      <w:szCs w:val="21"/>
      <w:lang w:val="en-US" w:eastAsia="en-US"/>
    </w:rPr>
  </w:style>
  <w:style w:type="paragraph" w:styleId="af5">
    <w:name w:val="List Paragraph"/>
    <w:basedOn w:val="a0"/>
    <w:uiPriority w:val="34"/>
    <w:qFormat/>
    <w:rsid w:val="003E4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01046F"/>
  </w:style>
  <w:style w:type="character" w:customStyle="1" w:styleId="a6">
    <w:name w:val="Верхний колонтитул Знак"/>
    <w:basedOn w:val="a1"/>
    <w:link w:val="a5"/>
    <w:uiPriority w:val="99"/>
    <w:rsid w:val="0001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3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diamondtours\Templates\&#1044;&#1054;&#1043;&#1054;&#1042;&#1054;&#1056;&#1040;\&#1057;&#1063;&#1045;&#1058;-&#1054;&#1060;&#1045;&#1056;&#1058;&#1040;%20&#1044;&#1058;%20(&#1085;&#1072;&#1079;&#1077;&#1084;&#1082;&#1072;)-&#1050;&#1083;&#1080;&#1077;&#1085;&#1090;_2018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334C-DA9F-4E87-A27B-CB7B0044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СЧЕТ-ОФЕРТА ДТ (наземка)-Клиент_2018-2019</Template>
  <TotalTime>1</TotalTime>
  <Pages>2</Pages>
  <Words>278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2151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2018-08-07T14:11:00Z</cp:lastPrinted>
  <dcterms:created xsi:type="dcterms:W3CDTF">2018-08-07T14:58:00Z</dcterms:created>
  <dcterms:modified xsi:type="dcterms:W3CDTF">2018-08-07T14:58:00Z</dcterms:modified>
</cp:coreProperties>
</file>